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35" w:rsidRPr="00D24C09" w:rsidRDefault="002667D7" w:rsidP="00D24C09">
      <w:pPr>
        <w:jc w:val="center"/>
        <w:rPr>
          <w:b/>
        </w:rPr>
      </w:pPr>
      <w:r>
        <w:rPr>
          <w:b/>
        </w:rPr>
        <w:t>PŘIHLÁŠKA K TÉMATU ZÁVĚREČNÉ</w:t>
      </w:r>
      <w:r w:rsidR="00B369C7" w:rsidRPr="00D24C09">
        <w:rPr>
          <w:b/>
        </w:rPr>
        <w:t xml:space="preserve"> PRÁCE</w:t>
      </w:r>
    </w:p>
    <w:p w:rsidR="00B369C7" w:rsidRDefault="00B369C7"/>
    <w:p w:rsidR="00C967A2" w:rsidRDefault="00C967A2">
      <w:pPr>
        <w:rPr>
          <w:b/>
        </w:rPr>
      </w:pPr>
      <w:r>
        <w:rPr>
          <w:b/>
        </w:rPr>
        <w:t>Jméno, příjmení:</w:t>
      </w:r>
    </w:p>
    <w:p w:rsidR="00C967A2" w:rsidRDefault="00C967A2">
      <w:pPr>
        <w:rPr>
          <w:b/>
        </w:rPr>
      </w:pPr>
      <w:r>
        <w:rPr>
          <w:b/>
        </w:rPr>
        <w:t>UČO:</w:t>
      </w:r>
    </w:p>
    <w:p w:rsidR="00C967A2" w:rsidRDefault="00C967A2">
      <w:pPr>
        <w:rPr>
          <w:b/>
        </w:rPr>
      </w:pPr>
    </w:p>
    <w:p w:rsidR="00B369C7" w:rsidRDefault="00B369C7">
      <w:r w:rsidRPr="00C967A2">
        <w:rPr>
          <w:b/>
        </w:rPr>
        <w:t>Stupeň studia</w:t>
      </w:r>
      <w:r w:rsidR="00D24C09" w:rsidRPr="00C967A2">
        <w:rPr>
          <w:b/>
        </w:rPr>
        <w:t>*</w:t>
      </w:r>
      <w:r w:rsidRPr="00C967A2">
        <w:rPr>
          <w:b/>
        </w:rPr>
        <w:t>:</w:t>
      </w:r>
      <w:r>
        <w:t xml:space="preserve"> </w:t>
      </w:r>
      <w:r>
        <w:tab/>
      </w: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="00D24C09">
        <w:rPr>
          <w:rFonts w:ascii="Arial" w:hAnsi="Arial" w:cs="Arial"/>
        </w:rPr>
        <w:tab/>
      </w:r>
      <w:r>
        <w:t>Bc.</w:t>
      </w:r>
    </w:p>
    <w:p w:rsidR="00B369C7" w:rsidRDefault="00D24C09" w:rsidP="00D24C09">
      <w:pPr>
        <w:ind w:left="1416" w:firstLine="708"/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369C7">
        <w:t>Mgr.</w:t>
      </w:r>
    </w:p>
    <w:p w:rsidR="00B369C7" w:rsidRDefault="00B369C7"/>
    <w:p w:rsidR="00B369C7" w:rsidRDefault="00B369C7" w:rsidP="00AC604F">
      <w:r w:rsidRPr="00C967A2">
        <w:rPr>
          <w:b/>
        </w:rPr>
        <w:t>Obor</w:t>
      </w:r>
      <w:r w:rsidR="00D24C09" w:rsidRPr="00C967A2">
        <w:rPr>
          <w:b/>
        </w:rPr>
        <w:t>*:</w:t>
      </w:r>
      <w:r w:rsidRPr="00C967A2">
        <w:rPr>
          <w:b/>
        </w:rPr>
        <w:tab/>
      </w:r>
      <w:r>
        <w:tab/>
      </w:r>
      <w:r w:rsidR="00C615F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C615FE">
        <w:rPr>
          <w:rFonts w:ascii="Arial" w:hAnsi="Arial" w:cs="Arial"/>
        </w:rPr>
        <w:instrText xml:space="preserve"> FORMCHECKBOX </w:instrText>
      </w:r>
      <w:r w:rsidR="00C615FE">
        <w:rPr>
          <w:rFonts w:ascii="Arial" w:hAnsi="Arial" w:cs="Arial"/>
        </w:rPr>
      </w:r>
      <w:r w:rsidR="00C615FE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t>Psychologie Bc. jedno</w:t>
      </w:r>
      <w:r w:rsidR="00AC604F">
        <w:t xml:space="preserve"> i dvouoborová</w:t>
      </w:r>
    </w:p>
    <w:p w:rsidR="00B369C7" w:rsidRDefault="00B369C7" w:rsidP="00B369C7">
      <w:pPr>
        <w:ind w:left="1416" w:firstLine="708"/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F36513">
        <w:t xml:space="preserve">Psychologie Mgr. </w:t>
      </w:r>
      <w:r>
        <w:t>(PS)</w:t>
      </w:r>
    </w:p>
    <w:p w:rsidR="00B369C7" w:rsidRDefault="00B369C7" w:rsidP="00B369C7">
      <w:pPr>
        <w:ind w:left="1416" w:firstLine="708"/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t xml:space="preserve">Psychoterapeutická studia </w:t>
      </w:r>
      <w:r w:rsidR="00AC604F">
        <w:t xml:space="preserve">Mgr. </w:t>
      </w:r>
      <w:r>
        <w:t>(TER)</w:t>
      </w:r>
    </w:p>
    <w:p w:rsidR="00B369C7" w:rsidRDefault="00B369C7"/>
    <w:p w:rsidR="00B369C7" w:rsidRDefault="00B369C7"/>
    <w:p w:rsidR="00B369C7" w:rsidRPr="00C967A2" w:rsidRDefault="00B369C7">
      <w:pPr>
        <w:rPr>
          <w:b/>
        </w:rPr>
      </w:pPr>
      <w:r w:rsidRPr="00C967A2">
        <w:rPr>
          <w:b/>
        </w:rPr>
        <w:t>Vedoucí</w:t>
      </w:r>
      <w:r w:rsidR="00D24C09" w:rsidRPr="00C967A2">
        <w:rPr>
          <w:b/>
        </w:rPr>
        <w:t>:</w:t>
      </w:r>
    </w:p>
    <w:p w:rsidR="00B369C7" w:rsidRPr="00C967A2" w:rsidRDefault="00B369C7">
      <w:pPr>
        <w:rPr>
          <w:b/>
        </w:rPr>
      </w:pPr>
    </w:p>
    <w:p w:rsidR="00B369C7" w:rsidRPr="00C967A2" w:rsidRDefault="00B369C7">
      <w:pPr>
        <w:rPr>
          <w:b/>
        </w:rPr>
      </w:pPr>
      <w:r w:rsidRPr="00C967A2">
        <w:rPr>
          <w:b/>
        </w:rPr>
        <w:t>Oponent</w:t>
      </w:r>
      <w:r w:rsidR="00D24C09" w:rsidRPr="00C967A2">
        <w:rPr>
          <w:b/>
        </w:rPr>
        <w:t>:</w:t>
      </w:r>
    </w:p>
    <w:p w:rsidR="0049542F" w:rsidRPr="00D35300" w:rsidRDefault="00C36324" w:rsidP="0049542F">
      <w:pPr>
        <w:pStyle w:val="Normlnweb"/>
        <w:shd w:val="clear" w:color="auto" w:fill="FFFFFF"/>
        <w:spacing w:before="0" w:beforeAutospacing="0" w:after="225" w:afterAutospacing="0" w:line="288" w:lineRule="auto"/>
        <w:jc w:val="both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-106165</wp:posOffset>
                </wp:positionH>
                <wp:positionV relativeFrom="paragraph">
                  <wp:posOffset>183383</wp:posOffset>
                </wp:positionV>
                <wp:extent cx="5917721" cy="3053751"/>
                <wp:effectExtent l="0" t="0" r="698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721" cy="3053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300" w:rsidRDefault="00C36324" w:rsidP="00C36324">
                            <w:pPr>
                              <w:spacing w:line="288" w:lineRule="auto"/>
                            </w:pPr>
                            <w:r w:rsidRPr="00C967A2">
                              <w:rPr>
                                <w:b/>
                              </w:rPr>
                              <w:t>Téma:</w:t>
                            </w:r>
                            <w:r w:rsidRPr="00C36324"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C36324" w:rsidRDefault="00C36324" w:rsidP="00C36324">
                            <w:pPr>
                              <w:spacing w:line="288" w:lineRule="auto"/>
                            </w:pPr>
                          </w:p>
                          <w:p w:rsidR="00C36324" w:rsidRDefault="00C36324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  <w:p w:rsidR="00D35300" w:rsidRDefault="00D35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8.35pt;margin-top:14.45pt;width:465.95pt;height:2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" fillcolor="white [3201]" stroked="f" strokeweight=".5pt">
                <v:textbox>
                  <w:txbxContent>
                    <w:p w:rsidR="00D35300" w:rsidRDefault="00C36324" w:rsidP="00C36324">
                      <w:pPr>
                        <w:spacing w:line="288" w:lineRule="auto"/>
                      </w:pPr>
                      <w:r w:rsidRPr="00C967A2">
                        <w:rPr>
                          <w:b/>
                        </w:rPr>
                        <w:t>Téma:</w:t>
                      </w:r>
                      <w:r w:rsidRPr="00C36324">
                        <w:t xml:space="preserve"> </w:t>
                      </w:r>
                      <w:bookmarkStart w:id="2" w:name="_GoBack"/>
                      <w:bookmarkEnd w:id="2"/>
                    </w:p>
                    <w:p w:rsidR="00C36324" w:rsidRDefault="00C36324" w:rsidP="00C36324">
                      <w:pPr>
                        <w:spacing w:line="288" w:lineRule="auto"/>
                      </w:pPr>
                    </w:p>
                    <w:p w:rsidR="00C36324" w:rsidRDefault="00C36324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  <w:p w:rsidR="00D35300" w:rsidRDefault="00D35300"/>
                  </w:txbxContent>
                </v:textbox>
              </v:shape>
            </w:pict>
          </mc:Fallback>
        </mc:AlternateContent>
      </w:r>
      <w:r w:rsidR="0049542F">
        <w:rPr>
          <w:b/>
        </w:rPr>
        <w:br/>
      </w:r>
      <w:r w:rsidR="0049542F">
        <w:rPr>
          <w:b/>
        </w:rPr>
        <w:br/>
      </w:r>
      <w:r w:rsidR="0049542F" w:rsidRPr="00D35300">
        <w:br/>
      </w:r>
      <w:r w:rsidR="0049542F" w:rsidRPr="00D35300">
        <w:br/>
      </w:r>
      <w:r w:rsidR="0049542F" w:rsidRPr="00D35300">
        <w:br/>
      </w:r>
      <w:r w:rsidR="0049542F" w:rsidRPr="00D35300">
        <w:br/>
      </w:r>
      <w:r w:rsidR="0049542F" w:rsidRPr="00D35300">
        <w:br/>
      </w:r>
      <w:r w:rsidR="0049542F" w:rsidRPr="00D35300">
        <w:br/>
      </w:r>
      <w:r w:rsidR="0049542F" w:rsidRPr="00D35300">
        <w:br/>
      </w:r>
      <w:r w:rsidR="0049542F" w:rsidRPr="00D35300">
        <w:br/>
      </w:r>
      <w:r w:rsidR="0049542F" w:rsidRPr="00D35300">
        <w:br/>
      </w:r>
      <w:r w:rsidR="0049542F" w:rsidRPr="00D35300">
        <w:br/>
      </w:r>
    </w:p>
    <w:p w:rsidR="00F36513" w:rsidRPr="0049542F" w:rsidRDefault="00C36324" w:rsidP="0049542F">
      <w:pPr>
        <w:pStyle w:val="Normlnweb"/>
        <w:shd w:val="clear" w:color="auto" w:fill="FFFFFF"/>
        <w:spacing w:before="0" w:beforeAutospacing="0" w:after="225" w:afterAutospacing="0" w:line="288" w:lineRule="auto"/>
        <w:jc w:val="both"/>
        <w:rPr>
          <w:i/>
          <w:sz w:val="20"/>
          <w:szCs w:val="20"/>
        </w:rPr>
      </w:pPr>
      <w:r w:rsidRPr="00D35300">
        <w:rPr>
          <w:i/>
          <w:sz w:val="20"/>
          <w:szCs w:val="20"/>
        </w:rPr>
        <w:br/>
      </w:r>
      <w:r w:rsidRPr="00D35300">
        <w:rPr>
          <w:i/>
          <w:sz w:val="20"/>
          <w:szCs w:val="20"/>
        </w:rPr>
        <w:br/>
      </w:r>
      <w:r w:rsidRPr="00D35300">
        <w:rPr>
          <w:i/>
          <w:sz w:val="20"/>
          <w:szCs w:val="20"/>
        </w:rPr>
        <w:br/>
      </w:r>
      <w:r w:rsidR="00C615FE">
        <w:rPr>
          <w:i/>
          <w:sz w:val="20"/>
          <w:szCs w:val="20"/>
        </w:rPr>
        <w:t>(specifikujte</w:t>
      </w:r>
      <w:r w:rsidR="00C967A2" w:rsidRPr="00C967A2">
        <w:rPr>
          <w:i/>
          <w:sz w:val="20"/>
          <w:szCs w:val="20"/>
        </w:rPr>
        <w:t xml:space="preserve"> </w:t>
      </w:r>
      <w:r w:rsidR="00F36513">
        <w:rPr>
          <w:i/>
          <w:sz w:val="20"/>
          <w:szCs w:val="20"/>
        </w:rPr>
        <w:t>záměr</w:t>
      </w:r>
      <w:r w:rsidR="00C615FE">
        <w:rPr>
          <w:i/>
          <w:sz w:val="20"/>
          <w:szCs w:val="20"/>
        </w:rPr>
        <w:t xml:space="preserve"> v rozsahu max. </w:t>
      </w:r>
      <w:r w:rsidR="00C615FE" w:rsidRPr="00C615FE">
        <w:rPr>
          <w:i/>
          <w:sz w:val="20"/>
          <w:szCs w:val="20"/>
        </w:rPr>
        <w:t>180 slov/1200 znaků</w:t>
      </w:r>
      <w:r w:rsidR="0049542F">
        <w:rPr>
          <w:i/>
          <w:sz w:val="20"/>
          <w:szCs w:val="20"/>
        </w:rPr>
        <w:t xml:space="preserve"> vč. mezer</w:t>
      </w:r>
      <w:r w:rsidR="00C615FE">
        <w:rPr>
          <w:i/>
          <w:sz w:val="20"/>
          <w:szCs w:val="20"/>
        </w:rPr>
        <w:t xml:space="preserve">: téma, uvažovaná populace, </w:t>
      </w:r>
      <w:r w:rsidR="00C615FE" w:rsidRPr="00C615FE">
        <w:rPr>
          <w:i/>
          <w:sz w:val="20"/>
          <w:szCs w:val="20"/>
        </w:rPr>
        <w:t>základní výzkumná otázka</w:t>
      </w:r>
      <w:r w:rsidR="0049542F">
        <w:rPr>
          <w:i/>
          <w:sz w:val="20"/>
          <w:szCs w:val="20"/>
        </w:rPr>
        <w:t>…</w:t>
      </w:r>
      <w:r w:rsidR="00C967A2" w:rsidRPr="00C967A2">
        <w:rPr>
          <w:i/>
          <w:sz w:val="20"/>
          <w:szCs w:val="20"/>
        </w:rPr>
        <w:t>)</w:t>
      </w:r>
    </w:p>
    <w:p w:rsidR="00B369C7" w:rsidRDefault="00B369C7"/>
    <w:p w:rsidR="00B369C7" w:rsidRPr="00C967A2" w:rsidRDefault="00C967A2">
      <w:pPr>
        <w:rPr>
          <w:b/>
        </w:rPr>
      </w:pPr>
      <w:r w:rsidRPr="00C967A2">
        <w:rPr>
          <w:b/>
        </w:rPr>
        <w:t>Dne:</w:t>
      </w:r>
    </w:p>
    <w:p w:rsidR="00F36513" w:rsidRDefault="00F36513"/>
    <w:p w:rsidR="00F36513" w:rsidRDefault="00F36513"/>
    <w:p w:rsidR="00B369C7" w:rsidRDefault="00B369C7"/>
    <w:p w:rsidR="00B369C7" w:rsidRDefault="00B369C7">
      <w:r>
        <w:t>Vyjádření vedoucího katedry</w:t>
      </w:r>
      <w:r w:rsidR="00D24C09">
        <w:t>*:</w:t>
      </w:r>
    </w:p>
    <w:p w:rsidR="00B369C7" w:rsidRDefault="00B369C7"/>
    <w:p w:rsidR="00B369C7" w:rsidRPr="00F1747E" w:rsidRDefault="00B369C7" w:rsidP="00B369C7">
      <w:pPr>
        <w:tabs>
          <w:tab w:val="left" w:pos="851"/>
        </w:tabs>
        <w:spacing w:after="60"/>
        <w:ind w:left="697" w:hanging="340"/>
        <w:jc w:val="both"/>
        <w:rPr>
          <w:rFonts w:ascii="Arial" w:hAnsi="Arial" w:cs="Arial"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 w:rsidRPr="00F17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SOUHLASÍM</w:t>
      </w:r>
    </w:p>
    <w:p w:rsidR="00B369C7" w:rsidRPr="00F1747E" w:rsidRDefault="00B369C7" w:rsidP="00B369C7">
      <w:pPr>
        <w:tabs>
          <w:tab w:val="left" w:pos="851"/>
        </w:tabs>
        <w:spacing w:after="60"/>
        <w:ind w:left="697" w:hanging="340"/>
        <w:jc w:val="both"/>
        <w:rPr>
          <w:rFonts w:ascii="Arial" w:hAnsi="Arial" w:cs="Arial"/>
        </w:rPr>
      </w:pPr>
      <w:r w:rsidRPr="00F1747E">
        <w:rPr>
          <w:rFonts w:ascii="Arial" w:hAnsi="Arial" w:cs="Arial"/>
        </w:rPr>
        <w:tab/>
      </w:r>
    </w:p>
    <w:p w:rsidR="00B369C7" w:rsidRPr="00F1747E" w:rsidRDefault="00B369C7" w:rsidP="00B369C7">
      <w:pPr>
        <w:tabs>
          <w:tab w:val="left" w:pos="851"/>
        </w:tabs>
        <w:spacing w:after="60"/>
        <w:ind w:left="811" w:hanging="454"/>
        <w:jc w:val="both"/>
        <w:rPr>
          <w:rFonts w:ascii="Arial" w:hAnsi="Arial"/>
        </w:rPr>
      </w:pPr>
      <w:r w:rsidRPr="00F1747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747E">
        <w:rPr>
          <w:rFonts w:ascii="Arial" w:hAnsi="Arial" w:cs="Arial"/>
        </w:rPr>
        <w:instrText xml:space="preserve"> FORMCHECKBOX </w:instrText>
      </w:r>
      <w:r w:rsidRPr="00F1747E">
        <w:rPr>
          <w:rFonts w:ascii="Arial" w:hAnsi="Arial" w:cs="Arial"/>
        </w:rPr>
      </w:r>
      <w:r w:rsidRPr="00F1747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NESOUHLASÍM</w:t>
      </w:r>
    </w:p>
    <w:p w:rsidR="00D24C09" w:rsidRDefault="00D24C09"/>
    <w:sectPr w:rsidR="00D24C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3C" w:rsidRDefault="003A333C">
      <w:r>
        <w:separator/>
      </w:r>
    </w:p>
  </w:endnote>
  <w:endnote w:type="continuationSeparator" w:id="0">
    <w:p w:rsidR="003A333C" w:rsidRDefault="003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4F" w:rsidRPr="00513028" w:rsidRDefault="00AC604F" w:rsidP="00D24C09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13028">
      <w:rPr>
        <w:i/>
        <w:sz w:val="20"/>
        <w:szCs w:val="20"/>
      </w:rPr>
      <w:t>* Hodící se zaškrtněte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3C" w:rsidRDefault="003A333C">
      <w:r>
        <w:separator/>
      </w:r>
    </w:p>
  </w:footnote>
  <w:footnote w:type="continuationSeparator" w:id="0">
    <w:p w:rsidR="003A333C" w:rsidRDefault="003A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C7"/>
    <w:rsid w:val="00000148"/>
    <w:rsid w:val="00001992"/>
    <w:rsid w:val="00001D29"/>
    <w:rsid w:val="00003411"/>
    <w:rsid w:val="00003689"/>
    <w:rsid w:val="0000474B"/>
    <w:rsid w:val="00006024"/>
    <w:rsid w:val="00010007"/>
    <w:rsid w:val="00010B23"/>
    <w:rsid w:val="000111DC"/>
    <w:rsid w:val="00011382"/>
    <w:rsid w:val="00011782"/>
    <w:rsid w:val="00012F9A"/>
    <w:rsid w:val="00013742"/>
    <w:rsid w:val="00013BC0"/>
    <w:rsid w:val="00014A2B"/>
    <w:rsid w:val="00016803"/>
    <w:rsid w:val="000212A4"/>
    <w:rsid w:val="00021695"/>
    <w:rsid w:val="000217BF"/>
    <w:rsid w:val="00021824"/>
    <w:rsid w:val="00021CBA"/>
    <w:rsid w:val="00022BA8"/>
    <w:rsid w:val="00022D98"/>
    <w:rsid w:val="00023CDB"/>
    <w:rsid w:val="00023F89"/>
    <w:rsid w:val="00026044"/>
    <w:rsid w:val="000268C6"/>
    <w:rsid w:val="00026977"/>
    <w:rsid w:val="000272B7"/>
    <w:rsid w:val="0003053E"/>
    <w:rsid w:val="00030743"/>
    <w:rsid w:val="00030F54"/>
    <w:rsid w:val="000316BD"/>
    <w:rsid w:val="00031AE5"/>
    <w:rsid w:val="00033ACD"/>
    <w:rsid w:val="00034537"/>
    <w:rsid w:val="00035900"/>
    <w:rsid w:val="000361D4"/>
    <w:rsid w:val="00036EC5"/>
    <w:rsid w:val="000371AB"/>
    <w:rsid w:val="00037574"/>
    <w:rsid w:val="00041483"/>
    <w:rsid w:val="00041C9B"/>
    <w:rsid w:val="00042EBC"/>
    <w:rsid w:val="00045278"/>
    <w:rsid w:val="00047AC8"/>
    <w:rsid w:val="000506A5"/>
    <w:rsid w:val="000524C9"/>
    <w:rsid w:val="00054794"/>
    <w:rsid w:val="00054C74"/>
    <w:rsid w:val="00057553"/>
    <w:rsid w:val="00060AC2"/>
    <w:rsid w:val="00061BBE"/>
    <w:rsid w:val="00062A9D"/>
    <w:rsid w:val="00064AB9"/>
    <w:rsid w:val="000669A8"/>
    <w:rsid w:val="00067BEF"/>
    <w:rsid w:val="00070BD2"/>
    <w:rsid w:val="0007114F"/>
    <w:rsid w:val="00071395"/>
    <w:rsid w:val="0007211A"/>
    <w:rsid w:val="00072187"/>
    <w:rsid w:val="00072509"/>
    <w:rsid w:val="00072BA8"/>
    <w:rsid w:val="00073E7C"/>
    <w:rsid w:val="000767EC"/>
    <w:rsid w:val="000805E0"/>
    <w:rsid w:val="00081312"/>
    <w:rsid w:val="00081586"/>
    <w:rsid w:val="0008217B"/>
    <w:rsid w:val="000828C2"/>
    <w:rsid w:val="000847E5"/>
    <w:rsid w:val="0008490F"/>
    <w:rsid w:val="000856C4"/>
    <w:rsid w:val="00086147"/>
    <w:rsid w:val="00086EE6"/>
    <w:rsid w:val="0008702D"/>
    <w:rsid w:val="00090268"/>
    <w:rsid w:val="00092AAF"/>
    <w:rsid w:val="00092F23"/>
    <w:rsid w:val="00093667"/>
    <w:rsid w:val="000943D8"/>
    <w:rsid w:val="0009694E"/>
    <w:rsid w:val="00096BA9"/>
    <w:rsid w:val="000978EE"/>
    <w:rsid w:val="000A0A71"/>
    <w:rsid w:val="000A54FC"/>
    <w:rsid w:val="000A63D5"/>
    <w:rsid w:val="000A784C"/>
    <w:rsid w:val="000A7895"/>
    <w:rsid w:val="000A7F1A"/>
    <w:rsid w:val="000B0930"/>
    <w:rsid w:val="000B0F70"/>
    <w:rsid w:val="000B2433"/>
    <w:rsid w:val="000B2630"/>
    <w:rsid w:val="000B627A"/>
    <w:rsid w:val="000B6964"/>
    <w:rsid w:val="000B6B95"/>
    <w:rsid w:val="000B7C32"/>
    <w:rsid w:val="000C06A8"/>
    <w:rsid w:val="000C2139"/>
    <w:rsid w:val="000C24CD"/>
    <w:rsid w:val="000C2BBC"/>
    <w:rsid w:val="000C3370"/>
    <w:rsid w:val="000C3753"/>
    <w:rsid w:val="000C37FE"/>
    <w:rsid w:val="000C4C1E"/>
    <w:rsid w:val="000C4E97"/>
    <w:rsid w:val="000C576C"/>
    <w:rsid w:val="000C634A"/>
    <w:rsid w:val="000C7367"/>
    <w:rsid w:val="000D0CDF"/>
    <w:rsid w:val="000D0EF8"/>
    <w:rsid w:val="000D1AF1"/>
    <w:rsid w:val="000D223E"/>
    <w:rsid w:val="000D30BC"/>
    <w:rsid w:val="000D3375"/>
    <w:rsid w:val="000D5718"/>
    <w:rsid w:val="000D601B"/>
    <w:rsid w:val="000D6976"/>
    <w:rsid w:val="000D7716"/>
    <w:rsid w:val="000E0D0C"/>
    <w:rsid w:val="000E1B9C"/>
    <w:rsid w:val="000E2B12"/>
    <w:rsid w:val="000E31DB"/>
    <w:rsid w:val="000E4265"/>
    <w:rsid w:val="000F1995"/>
    <w:rsid w:val="000F280A"/>
    <w:rsid w:val="000F2852"/>
    <w:rsid w:val="000F2985"/>
    <w:rsid w:val="000F2A45"/>
    <w:rsid w:val="000F387A"/>
    <w:rsid w:val="000F3A7C"/>
    <w:rsid w:val="000F3CCF"/>
    <w:rsid w:val="000F6A3E"/>
    <w:rsid w:val="000F774F"/>
    <w:rsid w:val="001001EE"/>
    <w:rsid w:val="00100874"/>
    <w:rsid w:val="00101EDB"/>
    <w:rsid w:val="0010371C"/>
    <w:rsid w:val="00104BD5"/>
    <w:rsid w:val="00104DFD"/>
    <w:rsid w:val="00104E3F"/>
    <w:rsid w:val="001057B4"/>
    <w:rsid w:val="00105EF9"/>
    <w:rsid w:val="00106855"/>
    <w:rsid w:val="001072F2"/>
    <w:rsid w:val="00107601"/>
    <w:rsid w:val="00107D19"/>
    <w:rsid w:val="001108FC"/>
    <w:rsid w:val="00110C5C"/>
    <w:rsid w:val="00113AD7"/>
    <w:rsid w:val="00113E90"/>
    <w:rsid w:val="00115808"/>
    <w:rsid w:val="00115BFC"/>
    <w:rsid w:val="00115EF2"/>
    <w:rsid w:val="001166A6"/>
    <w:rsid w:val="001174ED"/>
    <w:rsid w:val="00117811"/>
    <w:rsid w:val="00117829"/>
    <w:rsid w:val="001179DB"/>
    <w:rsid w:val="00120102"/>
    <w:rsid w:val="00120322"/>
    <w:rsid w:val="001204B8"/>
    <w:rsid w:val="00122194"/>
    <w:rsid w:val="001227D7"/>
    <w:rsid w:val="001228AF"/>
    <w:rsid w:val="00122BD3"/>
    <w:rsid w:val="0012307A"/>
    <w:rsid w:val="0012356A"/>
    <w:rsid w:val="001237E7"/>
    <w:rsid w:val="00123FEE"/>
    <w:rsid w:val="00124307"/>
    <w:rsid w:val="001269F8"/>
    <w:rsid w:val="00127763"/>
    <w:rsid w:val="0013081B"/>
    <w:rsid w:val="00132C5B"/>
    <w:rsid w:val="001337A8"/>
    <w:rsid w:val="00134F92"/>
    <w:rsid w:val="001355EC"/>
    <w:rsid w:val="001355FE"/>
    <w:rsid w:val="00135EFE"/>
    <w:rsid w:val="001371C5"/>
    <w:rsid w:val="001412B0"/>
    <w:rsid w:val="00141F04"/>
    <w:rsid w:val="00143523"/>
    <w:rsid w:val="0014411F"/>
    <w:rsid w:val="0014476A"/>
    <w:rsid w:val="00145013"/>
    <w:rsid w:val="0014592B"/>
    <w:rsid w:val="0014687D"/>
    <w:rsid w:val="001469A7"/>
    <w:rsid w:val="001505B2"/>
    <w:rsid w:val="00150B03"/>
    <w:rsid w:val="001511BE"/>
    <w:rsid w:val="001513AD"/>
    <w:rsid w:val="00151A35"/>
    <w:rsid w:val="00152A0B"/>
    <w:rsid w:val="00152F9F"/>
    <w:rsid w:val="001539A5"/>
    <w:rsid w:val="001543F7"/>
    <w:rsid w:val="0015465B"/>
    <w:rsid w:val="00155341"/>
    <w:rsid w:val="00155741"/>
    <w:rsid w:val="00155AF2"/>
    <w:rsid w:val="00156336"/>
    <w:rsid w:val="0015707D"/>
    <w:rsid w:val="001576EC"/>
    <w:rsid w:val="00157A5F"/>
    <w:rsid w:val="00160CCA"/>
    <w:rsid w:val="00161322"/>
    <w:rsid w:val="00161DA6"/>
    <w:rsid w:val="001624C7"/>
    <w:rsid w:val="001674C1"/>
    <w:rsid w:val="001710C6"/>
    <w:rsid w:val="00171C5B"/>
    <w:rsid w:val="00172C9D"/>
    <w:rsid w:val="001737B4"/>
    <w:rsid w:val="001739E8"/>
    <w:rsid w:val="00174E30"/>
    <w:rsid w:val="00175798"/>
    <w:rsid w:val="00175A5A"/>
    <w:rsid w:val="00176260"/>
    <w:rsid w:val="00176CE9"/>
    <w:rsid w:val="00176E86"/>
    <w:rsid w:val="00176F10"/>
    <w:rsid w:val="00180862"/>
    <w:rsid w:val="00180CC9"/>
    <w:rsid w:val="00181197"/>
    <w:rsid w:val="00181FA8"/>
    <w:rsid w:val="00182631"/>
    <w:rsid w:val="00183531"/>
    <w:rsid w:val="001860BF"/>
    <w:rsid w:val="00186D62"/>
    <w:rsid w:val="0018780F"/>
    <w:rsid w:val="001906BC"/>
    <w:rsid w:val="001907D3"/>
    <w:rsid w:val="001918FE"/>
    <w:rsid w:val="00193CCB"/>
    <w:rsid w:val="0019419E"/>
    <w:rsid w:val="00194D9C"/>
    <w:rsid w:val="00195090"/>
    <w:rsid w:val="00195739"/>
    <w:rsid w:val="001969AD"/>
    <w:rsid w:val="00196A33"/>
    <w:rsid w:val="00197ED3"/>
    <w:rsid w:val="001A1940"/>
    <w:rsid w:val="001A1C37"/>
    <w:rsid w:val="001A1F1B"/>
    <w:rsid w:val="001A257D"/>
    <w:rsid w:val="001A3280"/>
    <w:rsid w:val="001A3AAC"/>
    <w:rsid w:val="001A3B22"/>
    <w:rsid w:val="001A50E5"/>
    <w:rsid w:val="001A599A"/>
    <w:rsid w:val="001A6916"/>
    <w:rsid w:val="001A711D"/>
    <w:rsid w:val="001A786C"/>
    <w:rsid w:val="001A7E87"/>
    <w:rsid w:val="001B0091"/>
    <w:rsid w:val="001B01F3"/>
    <w:rsid w:val="001B0387"/>
    <w:rsid w:val="001B0A37"/>
    <w:rsid w:val="001B0BAA"/>
    <w:rsid w:val="001B13D8"/>
    <w:rsid w:val="001B1D4C"/>
    <w:rsid w:val="001B294A"/>
    <w:rsid w:val="001B2B01"/>
    <w:rsid w:val="001B32D3"/>
    <w:rsid w:val="001B34BC"/>
    <w:rsid w:val="001B3569"/>
    <w:rsid w:val="001B368E"/>
    <w:rsid w:val="001B39F0"/>
    <w:rsid w:val="001B68E9"/>
    <w:rsid w:val="001C1970"/>
    <w:rsid w:val="001C2251"/>
    <w:rsid w:val="001C23C7"/>
    <w:rsid w:val="001C2E14"/>
    <w:rsid w:val="001C2E1B"/>
    <w:rsid w:val="001C4FB6"/>
    <w:rsid w:val="001C5E0F"/>
    <w:rsid w:val="001C611C"/>
    <w:rsid w:val="001C6685"/>
    <w:rsid w:val="001C74E5"/>
    <w:rsid w:val="001C773B"/>
    <w:rsid w:val="001D1EC1"/>
    <w:rsid w:val="001D1F1B"/>
    <w:rsid w:val="001D2B45"/>
    <w:rsid w:val="001D30DF"/>
    <w:rsid w:val="001D3491"/>
    <w:rsid w:val="001D3883"/>
    <w:rsid w:val="001D40B8"/>
    <w:rsid w:val="001D43B7"/>
    <w:rsid w:val="001D4D5E"/>
    <w:rsid w:val="001D5584"/>
    <w:rsid w:val="001D5867"/>
    <w:rsid w:val="001D7033"/>
    <w:rsid w:val="001D74B6"/>
    <w:rsid w:val="001D7C85"/>
    <w:rsid w:val="001E068F"/>
    <w:rsid w:val="001E12DA"/>
    <w:rsid w:val="001E25A4"/>
    <w:rsid w:val="001E25CF"/>
    <w:rsid w:val="001E2BBA"/>
    <w:rsid w:val="001E59DB"/>
    <w:rsid w:val="001E5BA5"/>
    <w:rsid w:val="001E69E8"/>
    <w:rsid w:val="001E7419"/>
    <w:rsid w:val="001F0460"/>
    <w:rsid w:val="001F0943"/>
    <w:rsid w:val="001F0D8F"/>
    <w:rsid w:val="001F3F76"/>
    <w:rsid w:val="001F4243"/>
    <w:rsid w:val="001F4486"/>
    <w:rsid w:val="001F4820"/>
    <w:rsid w:val="001F4B33"/>
    <w:rsid w:val="001F5D3F"/>
    <w:rsid w:val="001F66B4"/>
    <w:rsid w:val="0020098F"/>
    <w:rsid w:val="00201154"/>
    <w:rsid w:val="002016AD"/>
    <w:rsid w:val="00201865"/>
    <w:rsid w:val="00203BF9"/>
    <w:rsid w:val="0020403C"/>
    <w:rsid w:val="002041BC"/>
    <w:rsid w:val="002044AF"/>
    <w:rsid w:val="00204DF1"/>
    <w:rsid w:val="002052A6"/>
    <w:rsid w:val="00206262"/>
    <w:rsid w:val="00206A40"/>
    <w:rsid w:val="00206E7A"/>
    <w:rsid w:val="002073D0"/>
    <w:rsid w:val="002106DF"/>
    <w:rsid w:val="00211FE1"/>
    <w:rsid w:val="002134BD"/>
    <w:rsid w:val="00213E7A"/>
    <w:rsid w:val="00215435"/>
    <w:rsid w:val="00215A0C"/>
    <w:rsid w:val="00215EBB"/>
    <w:rsid w:val="00216EF4"/>
    <w:rsid w:val="00222785"/>
    <w:rsid w:val="00223C80"/>
    <w:rsid w:val="00223E61"/>
    <w:rsid w:val="00224F9B"/>
    <w:rsid w:val="00225838"/>
    <w:rsid w:val="00226813"/>
    <w:rsid w:val="00226B70"/>
    <w:rsid w:val="0022705C"/>
    <w:rsid w:val="002270BA"/>
    <w:rsid w:val="00227B3E"/>
    <w:rsid w:val="00231474"/>
    <w:rsid w:val="002319BB"/>
    <w:rsid w:val="00232184"/>
    <w:rsid w:val="002324F0"/>
    <w:rsid w:val="002325B7"/>
    <w:rsid w:val="00233601"/>
    <w:rsid w:val="0023471D"/>
    <w:rsid w:val="00234E9E"/>
    <w:rsid w:val="00235080"/>
    <w:rsid w:val="00235190"/>
    <w:rsid w:val="00235351"/>
    <w:rsid w:val="00236C21"/>
    <w:rsid w:val="00236E31"/>
    <w:rsid w:val="00236F68"/>
    <w:rsid w:val="00240069"/>
    <w:rsid w:val="00240727"/>
    <w:rsid w:val="00241435"/>
    <w:rsid w:val="00241993"/>
    <w:rsid w:val="00242613"/>
    <w:rsid w:val="00243326"/>
    <w:rsid w:val="00246117"/>
    <w:rsid w:val="00246F06"/>
    <w:rsid w:val="00247334"/>
    <w:rsid w:val="00251C18"/>
    <w:rsid w:val="0025267C"/>
    <w:rsid w:val="00252BCB"/>
    <w:rsid w:val="00252F01"/>
    <w:rsid w:val="002533B4"/>
    <w:rsid w:val="00254C25"/>
    <w:rsid w:val="00255937"/>
    <w:rsid w:val="0025599B"/>
    <w:rsid w:val="0025705A"/>
    <w:rsid w:val="00257A64"/>
    <w:rsid w:val="00260795"/>
    <w:rsid w:val="00263CE6"/>
    <w:rsid w:val="002660CE"/>
    <w:rsid w:val="002663E0"/>
    <w:rsid w:val="002667D7"/>
    <w:rsid w:val="002668B4"/>
    <w:rsid w:val="002674AA"/>
    <w:rsid w:val="00267B36"/>
    <w:rsid w:val="00267CAC"/>
    <w:rsid w:val="00270350"/>
    <w:rsid w:val="0027310C"/>
    <w:rsid w:val="00273DF1"/>
    <w:rsid w:val="00274610"/>
    <w:rsid w:val="00274804"/>
    <w:rsid w:val="002754DE"/>
    <w:rsid w:val="00275722"/>
    <w:rsid w:val="002757CA"/>
    <w:rsid w:val="00275935"/>
    <w:rsid w:val="002771A3"/>
    <w:rsid w:val="00277874"/>
    <w:rsid w:val="00277FB7"/>
    <w:rsid w:val="0028027D"/>
    <w:rsid w:val="00280C44"/>
    <w:rsid w:val="00280E1F"/>
    <w:rsid w:val="0028286E"/>
    <w:rsid w:val="002837DF"/>
    <w:rsid w:val="00283C21"/>
    <w:rsid w:val="00283FE5"/>
    <w:rsid w:val="0028453B"/>
    <w:rsid w:val="0028453F"/>
    <w:rsid w:val="002851EB"/>
    <w:rsid w:val="002854F4"/>
    <w:rsid w:val="00285808"/>
    <w:rsid w:val="0028584C"/>
    <w:rsid w:val="00286552"/>
    <w:rsid w:val="0028670A"/>
    <w:rsid w:val="002878CB"/>
    <w:rsid w:val="00287D4C"/>
    <w:rsid w:val="00287F85"/>
    <w:rsid w:val="002904AD"/>
    <w:rsid w:val="0029273F"/>
    <w:rsid w:val="002928F5"/>
    <w:rsid w:val="00292CC0"/>
    <w:rsid w:val="0029315D"/>
    <w:rsid w:val="002932BA"/>
    <w:rsid w:val="002934EF"/>
    <w:rsid w:val="002937B5"/>
    <w:rsid w:val="002942AA"/>
    <w:rsid w:val="00294790"/>
    <w:rsid w:val="0029506D"/>
    <w:rsid w:val="00295430"/>
    <w:rsid w:val="0029586E"/>
    <w:rsid w:val="00297E52"/>
    <w:rsid w:val="002A07EF"/>
    <w:rsid w:val="002A1F9F"/>
    <w:rsid w:val="002A209D"/>
    <w:rsid w:val="002A2DD2"/>
    <w:rsid w:val="002A38B8"/>
    <w:rsid w:val="002A41C0"/>
    <w:rsid w:val="002A4835"/>
    <w:rsid w:val="002A56D9"/>
    <w:rsid w:val="002A79C5"/>
    <w:rsid w:val="002B0765"/>
    <w:rsid w:val="002B0911"/>
    <w:rsid w:val="002B0A4D"/>
    <w:rsid w:val="002B0FF9"/>
    <w:rsid w:val="002B162E"/>
    <w:rsid w:val="002B227E"/>
    <w:rsid w:val="002B22A8"/>
    <w:rsid w:val="002B239B"/>
    <w:rsid w:val="002B28E9"/>
    <w:rsid w:val="002B41D4"/>
    <w:rsid w:val="002B4F30"/>
    <w:rsid w:val="002B68EC"/>
    <w:rsid w:val="002C0331"/>
    <w:rsid w:val="002C0381"/>
    <w:rsid w:val="002C04F1"/>
    <w:rsid w:val="002C1184"/>
    <w:rsid w:val="002C130F"/>
    <w:rsid w:val="002C1765"/>
    <w:rsid w:val="002C29AA"/>
    <w:rsid w:val="002C2A31"/>
    <w:rsid w:val="002C396C"/>
    <w:rsid w:val="002C3D96"/>
    <w:rsid w:val="002C4262"/>
    <w:rsid w:val="002C432F"/>
    <w:rsid w:val="002C5160"/>
    <w:rsid w:val="002C6BA8"/>
    <w:rsid w:val="002C6CFA"/>
    <w:rsid w:val="002D0775"/>
    <w:rsid w:val="002D09A3"/>
    <w:rsid w:val="002D0EC2"/>
    <w:rsid w:val="002D0FF7"/>
    <w:rsid w:val="002D3705"/>
    <w:rsid w:val="002D5588"/>
    <w:rsid w:val="002D56F1"/>
    <w:rsid w:val="002D5AB3"/>
    <w:rsid w:val="002D61A5"/>
    <w:rsid w:val="002D687F"/>
    <w:rsid w:val="002D6BB8"/>
    <w:rsid w:val="002D739F"/>
    <w:rsid w:val="002D7FF2"/>
    <w:rsid w:val="002E12BE"/>
    <w:rsid w:val="002E2806"/>
    <w:rsid w:val="002E3318"/>
    <w:rsid w:val="002E3370"/>
    <w:rsid w:val="002E3604"/>
    <w:rsid w:val="002E4314"/>
    <w:rsid w:val="002E4C7B"/>
    <w:rsid w:val="002E58A3"/>
    <w:rsid w:val="002E6FAA"/>
    <w:rsid w:val="002E7517"/>
    <w:rsid w:val="002E75CB"/>
    <w:rsid w:val="002E7981"/>
    <w:rsid w:val="002F05DA"/>
    <w:rsid w:val="002F1EFF"/>
    <w:rsid w:val="002F2279"/>
    <w:rsid w:val="002F2361"/>
    <w:rsid w:val="002F3212"/>
    <w:rsid w:val="002F34CF"/>
    <w:rsid w:val="002F4686"/>
    <w:rsid w:val="002F50D0"/>
    <w:rsid w:val="002F5181"/>
    <w:rsid w:val="002F646F"/>
    <w:rsid w:val="002F6E9F"/>
    <w:rsid w:val="002F6EED"/>
    <w:rsid w:val="002F6F7F"/>
    <w:rsid w:val="002F7D28"/>
    <w:rsid w:val="00301866"/>
    <w:rsid w:val="00302672"/>
    <w:rsid w:val="00303103"/>
    <w:rsid w:val="0030354C"/>
    <w:rsid w:val="003050FA"/>
    <w:rsid w:val="003058F6"/>
    <w:rsid w:val="00306073"/>
    <w:rsid w:val="003064EE"/>
    <w:rsid w:val="003073C5"/>
    <w:rsid w:val="00307D1B"/>
    <w:rsid w:val="0031068A"/>
    <w:rsid w:val="00310992"/>
    <w:rsid w:val="0031139B"/>
    <w:rsid w:val="0031278E"/>
    <w:rsid w:val="00312C66"/>
    <w:rsid w:val="00313547"/>
    <w:rsid w:val="0031434B"/>
    <w:rsid w:val="00314DAA"/>
    <w:rsid w:val="00317DAD"/>
    <w:rsid w:val="003207C2"/>
    <w:rsid w:val="003216C0"/>
    <w:rsid w:val="00321B3F"/>
    <w:rsid w:val="003227A7"/>
    <w:rsid w:val="00322F14"/>
    <w:rsid w:val="003230C0"/>
    <w:rsid w:val="00324C30"/>
    <w:rsid w:val="00324ED8"/>
    <w:rsid w:val="003253DC"/>
    <w:rsid w:val="0032750A"/>
    <w:rsid w:val="00331A51"/>
    <w:rsid w:val="003354F6"/>
    <w:rsid w:val="003368D4"/>
    <w:rsid w:val="00337803"/>
    <w:rsid w:val="003401D2"/>
    <w:rsid w:val="00340774"/>
    <w:rsid w:val="00340CB2"/>
    <w:rsid w:val="003412B3"/>
    <w:rsid w:val="00342083"/>
    <w:rsid w:val="00342405"/>
    <w:rsid w:val="003424B2"/>
    <w:rsid w:val="003424ED"/>
    <w:rsid w:val="00343C71"/>
    <w:rsid w:val="00344FD1"/>
    <w:rsid w:val="003451B1"/>
    <w:rsid w:val="0034624D"/>
    <w:rsid w:val="003462B3"/>
    <w:rsid w:val="00346E0B"/>
    <w:rsid w:val="00347664"/>
    <w:rsid w:val="003476D4"/>
    <w:rsid w:val="00347B70"/>
    <w:rsid w:val="00350A8D"/>
    <w:rsid w:val="00350DD6"/>
    <w:rsid w:val="003511D4"/>
    <w:rsid w:val="003515BC"/>
    <w:rsid w:val="00351832"/>
    <w:rsid w:val="00351C3B"/>
    <w:rsid w:val="00352951"/>
    <w:rsid w:val="00356116"/>
    <w:rsid w:val="00356C7E"/>
    <w:rsid w:val="0035743A"/>
    <w:rsid w:val="00357D7D"/>
    <w:rsid w:val="0036051E"/>
    <w:rsid w:val="00360565"/>
    <w:rsid w:val="003605AD"/>
    <w:rsid w:val="003607E2"/>
    <w:rsid w:val="0036394B"/>
    <w:rsid w:val="003641E2"/>
    <w:rsid w:val="00364583"/>
    <w:rsid w:val="00364A10"/>
    <w:rsid w:val="00365059"/>
    <w:rsid w:val="00365DFB"/>
    <w:rsid w:val="00365F37"/>
    <w:rsid w:val="00367E25"/>
    <w:rsid w:val="00370515"/>
    <w:rsid w:val="00370661"/>
    <w:rsid w:val="00370B77"/>
    <w:rsid w:val="0037107A"/>
    <w:rsid w:val="00371D57"/>
    <w:rsid w:val="00371FF7"/>
    <w:rsid w:val="003720F7"/>
    <w:rsid w:val="003729A2"/>
    <w:rsid w:val="00373B8C"/>
    <w:rsid w:val="003742DD"/>
    <w:rsid w:val="003745B2"/>
    <w:rsid w:val="00375C8D"/>
    <w:rsid w:val="00376915"/>
    <w:rsid w:val="003804DB"/>
    <w:rsid w:val="003819B2"/>
    <w:rsid w:val="0038250E"/>
    <w:rsid w:val="003826DA"/>
    <w:rsid w:val="003827A8"/>
    <w:rsid w:val="00383108"/>
    <w:rsid w:val="0038395A"/>
    <w:rsid w:val="00384662"/>
    <w:rsid w:val="00385582"/>
    <w:rsid w:val="00386FF5"/>
    <w:rsid w:val="00390624"/>
    <w:rsid w:val="00390ACF"/>
    <w:rsid w:val="003916A5"/>
    <w:rsid w:val="00392734"/>
    <w:rsid w:val="00393395"/>
    <w:rsid w:val="00393AF9"/>
    <w:rsid w:val="00394850"/>
    <w:rsid w:val="0039576F"/>
    <w:rsid w:val="00396322"/>
    <w:rsid w:val="003A0624"/>
    <w:rsid w:val="003A1486"/>
    <w:rsid w:val="003A14E5"/>
    <w:rsid w:val="003A1653"/>
    <w:rsid w:val="003A25CA"/>
    <w:rsid w:val="003A2B1B"/>
    <w:rsid w:val="003A333C"/>
    <w:rsid w:val="003A3547"/>
    <w:rsid w:val="003A42C6"/>
    <w:rsid w:val="003A516E"/>
    <w:rsid w:val="003A619B"/>
    <w:rsid w:val="003A7799"/>
    <w:rsid w:val="003B0C3D"/>
    <w:rsid w:val="003B39FE"/>
    <w:rsid w:val="003B4561"/>
    <w:rsid w:val="003B72A0"/>
    <w:rsid w:val="003B7DC7"/>
    <w:rsid w:val="003B7FF6"/>
    <w:rsid w:val="003C128F"/>
    <w:rsid w:val="003C194B"/>
    <w:rsid w:val="003C1EE1"/>
    <w:rsid w:val="003C3297"/>
    <w:rsid w:val="003C3359"/>
    <w:rsid w:val="003C615A"/>
    <w:rsid w:val="003C6525"/>
    <w:rsid w:val="003C7DF3"/>
    <w:rsid w:val="003D02D8"/>
    <w:rsid w:val="003D0DD6"/>
    <w:rsid w:val="003D109F"/>
    <w:rsid w:val="003D183D"/>
    <w:rsid w:val="003D1E53"/>
    <w:rsid w:val="003D215A"/>
    <w:rsid w:val="003D27E5"/>
    <w:rsid w:val="003D379F"/>
    <w:rsid w:val="003D4A8C"/>
    <w:rsid w:val="003D4ADB"/>
    <w:rsid w:val="003D6AB8"/>
    <w:rsid w:val="003D75FC"/>
    <w:rsid w:val="003E4471"/>
    <w:rsid w:val="003E607E"/>
    <w:rsid w:val="003E6E65"/>
    <w:rsid w:val="003F1F60"/>
    <w:rsid w:val="003F334E"/>
    <w:rsid w:val="003F414E"/>
    <w:rsid w:val="003F4347"/>
    <w:rsid w:val="003F44D2"/>
    <w:rsid w:val="003F462A"/>
    <w:rsid w:val="003F5A43"/>
    <w:rsid w:val="004004E2"/>
    <w:rsid w:val="004012C1"/>
    <w:rsid w:val="00402123"/>
    <w:rsid w:val="004029C5"/>
    <w:rsid w:val="00402FD8"/>
    <w:rsid w:val="00403F53"/>
    <w:rsid w:val="00406127"/>
    <w:rsid w:val="00406557"/>
    <w:rsid w:val="00406BA0"/>
    <w:rsid w:val="004077E2"/>
    <w:rsid w:val="004113C7"/>
    <w:rsid w:val="004120A5"/>
    <w:rsid w:val="0041244C"/>
    <w:rsid w:val="00413222"/>
    <w:rsid w:val="00413A66"/>
    <w:rsid w:val="0041411F"/>
    <w:rsid w:val="0041528D"/>
    <w:rsid w:val="00415494"/>
    <w:rsid w:val="0041659C"/>
    <w:rsid w:val="0042050E"/>
    <w:rsid w:val="00420EF9"/>
    <w:rsid w:val="004224AC"/>
    <w:rsid w:val="00422CDA"/>
    <w:rsid w:val="00422EA9"/>
    <w:rsid w:val="004253F5"/>
    <w:rsid w:val="00425B13"/>
    <w:rsid w:val="00426127"/>
    <w:rsid w:val="00426DDB"/>
    <w:rsid w:val="0042742F"/>
    <w:rsid w:val="00427799"/>
    <w:rsid w:val="0043157E"/>
    <w:rsid w:val="004315DF"/>
    <w:rsid w:val="004316BD"/>
    <w:rsid w:val="00432994"/>
    <w:rsid w:val="0043455C"/>
    <w:rsid w:val="00434E26"/>
    <w:rsid w:val="00436F7A"/>
    <w:rsid w:val="00440B1D"/>
    <w:rsid w:val="00441082"/>
    <w:rsid w:val="00441871"/>
    <w:rsid w:val="0044194C"/>
    <w:rsid w:val="00441B60"/>
    <w:rsid w:val="00442B5D"/>
    <w:rsid w:val="004439E9"/>
    <w:rsid w:val="004447BD"/>
    <w:rsid w:val="00444CFC"/>
    <w:rsid w:val="00444FF7"/>
    <w:rsid w:val="0044582F"/>
    <w:rsid w:val="00446558"/>
    <w:rsid w:val="00446744"/>
    <w:rsid w:val="0044684F"/>
    <w:rsid w:val="004471FE"/>
    <w:rsid w:val="00450BF1"/>
    <w:rsid w:val="004516F2"/>
    <w:rsid w:val="00451BD2"/>
    <w:rsid w:val="004528BE"/>
    <w:rsid w:val="00453DE0"/>
    <w:rsid w:val="004540FC"/>
    <w:rsid w:val="00455554"/>
    <w:rsid w:val="00456592"/>
    <w:rsid w:val="00456989"/>
    <w:rsid w:val="00456C77"/>
    <w:rsid w:val="00460423"/>
    <w:rsid w:val="00460712"/>
    <w:rsid w:val="004614B9"/>
    <w:rsid w:val="004620F4"/>
    <w:rsid w:val="00462304"/>
    <w:rsid w:val="00464E8B"/>
    <w:rsid w:val="00465BE5"/>
    <w:rsid w:val="004664EB"/>
    <w:rsid w:val="0046673D"/>
    <w:rsid w:val="004667B3"/>
    <w:rsid w:val="00466CC3"/>
    <w:rsid w:val="00466CCF"/>
    <w:rsid w:val="00466EBD"/>
    <w:rsid w:val="004678A2"/>
    <w:rsid w:val="00467D11"/>
    <w:rsid w:val="00470CB9"/>
    <w:rsid w:val="00471E90"/>
    <w:rsid w:val="0047278E"/>
    <w:rsid w:val="004728C8"/>
    <w:rsid w:val="0047554B"/>
    <w:rsid w:val="00475890"/>
    <w:rsid w:val="00477678"/>
    <w:rsid w:val="00480576"/>
    <w:rsid w:val="00480EDE"/>
    <w:rsid w:val="0048136D"/>
    <w:rsid w:val="00482416"/>
    <w:rsid w:val="004824FE"/>
    <w:rsid w:val="004828A9"/>
    <w:rsid w:val="00482B46"/>
    <w:rsid w:val="004831FA"/>
    <w:rsid w:val="0048467A"/>
    <w:rsid w:val="0048521B"/>
    <w:rsid w:val="00485997"/>
    <w:rsid w:val="0048657E"/>
    <w:rsid w:val="0048721B"/>
    <w:rsid w:val="00490B64"/>
    <w:rsid w:val="00491B1F"/>
    <w:rsid w:val="00491EE8"/>
    <w:rsid w:val="004922C1"/>
    <w:rsid w:val="0049236F"/>
    <w:rsid w:val="0049262A"/>
    <w:rsid w:val="004926A9"/>
    <w:rsid w:val="00492A96"/>
    <w:rsid w:val="00492CFC"/>
    <w:rsid w:val="004930D8"/>
    <w:rsid w:val="00493856"/>
    <w:rsid w:val="00494188"/>
    <w:rsid w:val="0049542F"/>
    <w:rsid w:val="004968CF"/>
    <w:rsid w:val="0049704C"/>
    <w:rsid w:val="00497824"/>
    <w:rsid w:val="00497D31"/>
    <w:rsid w:val="004A0B39"/>
    <w:rsid w:val="004A2B83"/>
    <w:rsid w:val="004A3843"/>
    <w:rsid w:val="004A3D41"/>
    <w:rsid w:val="004A4937"/>
    <w:rsid w:val="004A6232"/>
    <w:rsid w:val="004A6420"/>
    <w:rsid w:val="004A71F4"/>
    <w:rsid w:val="004A7DA2"/>
    <w:rsid w:val="004B129C"/>
    <w:rsid w:val="004B1BBF"/>
    <w:rsid w:val="004B3DB1"/>
    <w:rsid w:val="004B4052"/>
    <w:rsid w:val="004B41F1"/>
    <w:rsid w:val="004B4389"/>
    <w:rsid w:val="004B4A97"/>
    <w:rsid w:val="004B4D25"/>
    <w:rsid w:val="004B5E2B"/>
    <w:rsid w:val="004B672F"/>
    <w:rsid w:val="004B6DB1"/>
    <w:rsid w:val="004B7463"/>
    <w:rsid w:val="004B7675"/>
    <w:rsid w:val="004C0DED"/>
    <w:rsid w:val="004C1AA2"/>
    <w:rsid w:val="004C2058"/>
    <w:rsid w:val="004C27DD"/>
    <w:rsid w:val="004C32F5"/>
    <w:rsid w:val="004C679A"/>
    <w:rsid w:val="004C739A"/>
    <w:rsid w:val="004D0320"/>
    <w:rsid w:val="004D0480"/>
    <w:rsid w:val="004D1CD9"/>
    <w:rsid w:val="004D2DAB"/>
    <w:rsid w:val="004D552D"/>
    <w:rsid w:val="004D5DF1"/>
    <w:rsid w:val="004D6113"/>
    <w:rsid w:val="004D65B6"/>
    <w:rsid w:val="004D6D82"/>
    <w:rsid w:val="004D7580"/>
    <w:rsid w:val="004D79E6"/>
    <w:rsid w:val="004E0263"/>
    <w:rsid w:val="004E1CB8"/>
    <w:rsid w:val="004E41FB"/>
    <w:rsid w:val="004E56A5"/>
    <w:rsid w:val="004E584F"/>
    <w:rsid w:val="004E59C8"/>
    <w:rsid w:val="004F2A84"/>
    <w:rsid w:val="004F3C2B"/>
    <w:rsid w:val="004F4635"/>
    <w:rsid w:val="004F6A9D"/>
    <w:rsid w:val="005003E1"/>
    <w:rsid w:val="005007E1"/>
    <w:rsid w:val="00500D28"/>
    <w:rsid w:val="005019F7"/>
    <w:rsid w:val="00501AC4"/>
    <w:rsid w:val="00502024"/>
    <w:rsid w:val="00503574"/>
    <w:rsid w:val="005042C3"/>
    <w:rsid w:val="005048C2"/>
    <w:rsid w:val="00504C41"/>
    <w:rsid w:val="005063E9"/>
    <w:rsid w:val="00510B99"/>
    <w:rsid w:val="00510E63"/>
    <w:rsid w:val="005126EA"/>
    <w:rsid w:val="00512B67"/>
    <w:rsid w:val="00513028"/>
    <w:rsid w:val="0051307B"/>
    <w:rsid w:val="00514283"/>
    <w:rsid w:val="0051438D"/>
    <w:rsid w:val="005147F0"/>
    <w:rsid w:val="00516B94"/>
    <w:rsid w:val="00516E6F"/>
    <w:rsid w:val="00516FC9"/>
    <w:rsid w:val="005178C3"/>
    <w:rsid w:val="00520622"/>
    <w:rsid w:val="00521476"/>
    <w:rsid w:val="00521AFA"/>
    <w:rsid w:val="00521B8D"/>
    <w:rsid w:val="0052217B"/>
    <w:rsid w:val="00522DEC"/>
    <w:rsid w:val="005244C5"/>
    <w:rsid w:val="00525B5D"/>
    <w:rsid w:val="005267C8"/>
    <w:rsid w:val="00526FBB"/>
    <w:rsid w:val="00527C19"/>
    <w:rsid w:val="005304CF"/>
    <w:rsid w:val="00531AB9"/>
    <w:rsid w:val="00531C52"/>
    <w:rsid w:val="0053203B"/>
    <w:rsid w:val="00534DDD"/>
    <w:rsid w:val="00535B1C"/>
    <w:rsid w:val="00536343"/>
    <w:rsid w:val="00536B2E"/>
    <w:rsid w:val="0053720F"/>
    <w:rsid w:val="00537845"/>
    <w:rsid w:val="00540290"/>
    <w:rsid w:val="00540739"/>
    <w:rsid w:val="00540C4B"/>
    <w:rsid w:val="005411A2"/>
    <w:rsid w:val="00541392"/>
    <w:rsid w:val="00542289"/>
    <w:rsid w:val="005430CC"/>
    <w:rsid w:val="00544FD5"/>
    <w:rsid w:val="00546C40"/>
    <w:rsid w:val="00550560"/>
    <w:rsid w:val="0055058F"/>
    <w:rsid w:val="00552951"/>
    <w:rsid w:val="00555623"/>
    <w:rsid w:val="0055582E"/>
    <w:rsid w:val="00555A34"/>
    <w:rsid w:val="00556614"/>
    <w:rsid w:val="00556A0D"/>
    <w:rsid w:val="00557062"/>
    <w:rsid w:val="00560837"/>
    <w:rsid w:val="00561065"/>
    <w:rsid w:val="0056115B"/>
    <w:rsid w:val="005611F5"/>
    <w:rsid w:val="005621AF"/>
    <w:rsid w:val="00562CB5"/>
    <w:rsid w:val="0056715C"/>
    <w:rsid w:val="00571111"/>
    <w:rsid w:val="005716A0"/>
    <w:rsid w:val="00571D92"/>
    <w:rsid w:val="005733F0"/>
    <w:rsid w:val="00573BF8"/>
    <w:rsid w:val="00573D17"/>
    <w:rsid w:val="005742A8"/>
    <w:rsid w:val="00575106"/>
    <w:rsid w:val="00577FC7"/>
    <w:rsid w:val="0058163D"/>
    <w:rsid w:val="00583132"/>
    <w:rsid w:val="00583A4D"/>
    <w:rsid w:val="00583CF6"/>
    <w:rsid w:val="005851DE"/>
    <w:rsid w:val="00585C58"/>
    <w:rsid w:val="00586062"/>
    <w:rsid w:val="00586C4E"/>
    <w:rsid w:val="00587014"/>
    <w:rsid w:val="00590972"/>
    <w:rsid w:val="00592DDE"/>
    <w:rsid w:val="00592F12"/>
    <w:rsid w:val="00593089"/>
    <w:rsid w:val="005933A6"/>
    <w:rsid w:val="00593C91"/>
    <w:rsid w:val="00594CF4"/>
    <w:rsid w:val="00595269"/>
    <w:rsid w:val="0059680F"/>
    <w:rsid w:val="0059695F"/>
    <w:rsid w:val="00597261"/>
    <w:rsid w:val="00597DD1"/>
    <w:rsid w:val="005A0B41"/>
    <w:rsid w:val="005A11D2"/>
    <w:rsid w:val="005A123D"/>
    <w:rsid w:val="005A4889"/>
    <w:rsid w:val="005A694B"/>
    <w:rsid w:val="005A744F"/>
    <w:rsid w:val="005B0EDD"/>
    <w:rsid w:val="005B1E5C"/>
    <w:rsid w:val="005B2363"/>
    <w:rsid w:val="005B28AF"/>
    <w:rsid w:val="005B2A27"/>
    <w:rsid w:val="005B4F3D"/>
    <w:rsid w:val="005B5457"/>
    <w:rsid w:val="005B58AE"/>
    <w:rsid w:val="005B642D"/>
    <w:rsid w:val="005C13B6"/>
    <w:rsid w:val="005C17A6"/>
    <w:rsid w:val="005C1C0E"/>
    <w:rsid w:val="005C1C80"/>
    <w:rsid w:val="005C230E"/>
    <w:rsid w:val="005C2DF8"/>
    <w:rsid w:val="005C315B"/>
    <w:rsid w:val="005C4CB0"/>
    <w:rsid w:val="005C5FED"/>
    <w:rsid w:val="005C6492"/>
    <w:rsid w:val="005C6ECE"/>
    <w:rsid w:val="005C75FC"/>
    <w:rsid w:val="005D1E7F"/>
    <w:rsid w:val="005D2B82"/>
    <w:rsid w:val="005D3935"/>
    <w:rsid w:val="005D3EDD"/>
    <w:rsid w:val="005D5AA3"/>
    <w:rsid w:val="005D6690"/>
    <w:rsid w:val="005D6DB3"/>
    <w:rsid w:val="005E1488"/>
    <w:rsid w:val="005E285C"/>
    <w:rsid w:val="005E2AE5"/>
    <w:rsid w:val="005E33F1"/>
    <w:rsid w:val="005E343E"/>
    <w:rsid w:val="005E3773"/>
    <w:rsid w:val="005E3D5C"/>
    <w:rsid w:val="005E44B3"/>
    <w:rsid w:val="005E49AD"/>
    <w:rsid w:val="005E5F7A"/>
    <w:rsid w:val="005E7B99"/>
    <w:rsid w:val="005F11EC"/>
    <w:rsid w:val="005F1AFF"/>
    <w:rsid w:val="005F26A2"/>
    <w:rsid w:val="005F3EA6"/>
    <w:rsid w:val="005F45FC"/>
    <w:rsid w:val="005F51E9"/>
    <w:rsid w:val="005F5F98"/>
    <w:rsid w:val="005F73D1"/>
    <w:rsid w:val="005F74F8"/>
    <w:rsid w:val="005F7A81"/>
    <w:rsid w:val="00600101"/>
    <w:rsid w:val="0060047A"/>
    <w:rsid w:val="00601E29"/>
    <w:rsid w:val="00601FE3"/>
    <w:rsid w:val="006020E8"/>
    <w:rsid w:val="00602834"/>
    <w:rsid w:val="00602CBA"/>
    <w:rsid w:val="00603628"/>
    <w:rsid w:val="00603969"/>
    <w:rsid w:val="00604A84"/>
    <w:rsid w:val="006055D9"/>
    <w:rsid w:val="00606657"/>
    <w:rsid w:val="006067D7"/>
    <w:rsid w:val="0060690F"/>
    <w:rsid w:val="00606BA4"/>
    <w:rsid w:val="00606C81"/>
    <w:rsid w:val="00607ED9"/>
    <w:rsid w:val="00610413"/>
    <w:rsid w:val="00610F67"/>
    <w:rsid w:val="0061136B"/>
    <w:rsid w:val="006113AD"/>
    <w:rsid w:val="006120B0"/>
    <w:rsid w:val="006125E5"/>
    <w:rsid w:val="006132F4"/>
    <w:rsid w:val="0061394D"/>
    <w:rsid w:val="00613CED"/>
    <w:rsid w:val="006149E8"/>
    <w:rsid w:val="006150A6"/>
    <w:rsid w:val="00615BAC"/>
    <w:rsid w:val="00615D6E"/>
    <w:rsid w:val="00615D90"/>
    <w:rsid w:val="006166AE"/>
    <w:rsid w:val="00616B02"/>
    <w:rsid w:val="0061772B"/>
    <w:rsid w:val="00617985"/>
    <w:rsid w:val="006205C7"/>
    <w:rsid w:val="00620A8C"/>
    <w:rsid w:val="00622224"/>
    <w:rsid w:val="006230D5"/>
    <w:rsid w:val="00623A91"/>
    <w:rsid w:val="00623FE8"/>
    <w:rsid w:val="006246D6"/>
    <w:rsid w:val="0062592B"/>
    <w:rsid w:val="00625A4D"/>
    <w:rsid w:val="00625F64"/>
    <w:rsid w:val="00627504"/>
    <w:rsid w:val="006277E7"/>
    <w:rsid w:val="00631B1E"/>
    <w:rsid w:val="00631B32"/>
    <w:rsid w:val="00631D51"/>
    <w:rsid w:val="006324EB"/>
    <w:rsid w:val="00632A02"/>
    <w:rsid w:val="00634A61"/>
    <w:rsid w:val="00634EA3"/>
    <w:rsid w:val="00634FE0"/>
    <w:rsid w:val="00640240"/>
    <w:rsid w:val="00640900"/>
    <w:rsid w:val="00640B9F"/>
    <w:rsid w:val="00642878"/>
    <w:rsid w:val="00642F3A"/>
    <w:rsid w:val="00642FF1"/>
    <w:rsid w:val="00643190"/>
    <w:rsid w:val="00643C27"/>
    <w:rsid w:val="006450A2"/>
    <w:rsid w:val="006453B4"/>
    <w:rsid w:val="00645556"/>
    <w:rsid w:val="00645902"/>
    <w:rsid w:val="006474AD"/>
    <w:rsid w:val="00650172"/>
    <w:rsid w:val="006508D8"/>
    <w:rsid w:val="006519E0"/>
    <w:rsid w:val="00651E57"/>
    <w:rsid w:val="00652331"/>
    <w:rsid w:val="0065320F"/>
    <w:rsid w:val="006558B4"/>
    <w:rsid w:val="00656792"/>
    <w:rsid w:val="00656F8A"/>
    <w:rsid w:val="006571BB"/>
    <w:rsid w:val="00662E64"/>
    <w:rsid w:val="00663275"/>
    <w:rsid w:val="0066349B"/>
    <w:rsid w:val="00665212"/>
    <w:rsid w:val="00665649"/>
    <w:rsid w:val="006663B6"/>
    <w:rsid w:val="00667E34"/>
    <w:rsid w:val="00667E4F"/>
    <w:rsid w:val="00670B0A"/>
    <w:rsid w:val="00670E7D"/>
    <w:rsid w:val="00670E92"/>
    <w:rsid w:val="006720C1"/>
    <w:rsid w:val="00672442"/>
    <w:rsid w:val="00673CBF"/>
    <w:rsid w:val="00674091"/>
    <w:rsid w:val="0067459C"/>
    <w:rsid w:val="0067533D"/>
    <w:rsid w:val="00676020"/>
    <w:rsid w:val="006765A1"/>
    <w:rsid w:val="00677A85"/>
    <w:rsid w:val="00681031"/>
    <w:rsid w:val="00681043"/>
    <w:rsid w:val="006811DF"/>
    <w:rsid w:val="006834B8"/>
    <w:rsid w:val="00683B20"/>
    <w:rsid w:val="00684BF2"/>
    <w:rsid w:val="006855AC"/>
    <w:rsid w:val="00686C9C"/>
    <w:rsid w:val="00687EA1"/>
    <w:rsid w:val="00691626"/>
    <w:rsid w:val="00691A04"/>
    <w:rsid w:val="006926D6"/>
    <w:rsid w:val="006929A9"/>
    <w:rsid w:val="00693F49"/>
    <w:rsid w:val="00694898"/>
    <w:rsid w:val="006968B3"/>
    <w:rsid w:val="00697CD6"/>
    <w:rsid w:val="006A13AE"/>
    <w:rsid w:val="006A32CF"/>
    <w:rsid w:val="006A3D7E"/>
    <w:rsid w:val="006A3FF6"/>
    <w:rsid w:val="006A53F2"/>
    <w:rsid w:val="006A63D1"/>
    <w:rsid w:val="006A64B8"/>
    <w:rsid w:val="006B1366"/>
    <w:rsid w:val="006B1447"/>
    <w:rsid w:val="006B20CD"/>
    <w:rsid w:val="006B2150"/>
    <w:rsid w:val="006B22E9"/>
    <w:rsid w:val="006B28A0"/>
    <w:rsid w:val="006B2CA7"/>
    <w:rsid w:val="006B37B7"/>
    <w:rsid w:val="006B42DF"/>
    <w:rsid w:val="006B5BB5"/>
    <w:rsid w:val="006B7427"/>
    <w:rsid w:val="006B7E3F"/>
    <w:rsid w:val="006C0534"/>
    <w:rsid w:val="006C3151"/>
    <w:rsid w:val="006C3E12"/>
    <w:rsid w:val="006C4901"/>
    <w:rsid w:val="006C4E9F"/>
    <w:rsid w:val="006C5240"/>
    <w:rsid w:val="006C59F4"/>
    <w:rsid w:val="006C5BD6"/>
    <w:rsid w:val="006C611D"/>
    <w:rsid w:val="006C67E5"/>
    <w:rsid w:val="006C78C6"/>
    <w:rsid w:val="006D018B"/>
    <w:rsid w:val="006D049B"/>
    <w:rsid w:val="006D10B0"/>
    <w:rsid w:val="006D2F92"/>
    <w:rsid w:val="006D300C"/>
    <w:rsid w:val="006D41A8"/>
    <w:rsid w:val="006D46C0"/>
    <w:rsid w:val="006D6266"/>
    <w:rsid w:val="006D6FEB"/>
    <w:rsid w:val="006E0C40"/>
    <w:rsid w:val="006E2892"/>
    <w:rsid w:val="006E28FC"/>
    <w:rsid w:val="006E2B23"/>
    <w:rsid w:val="006E2F68"/>
    <w:rsid w:val="006E3939"/>
    <w:rsid w:val="006E62D3"/>
    <w:rsid w:val="006E6348"/>
    <w:rsid w:val="006F0F68"/>
    <w:rsid w:val="006F123A"/>
    <w:rsid w:val="006F16EF"/>
    <w:rsid w:val="006F1EA2"/>
    <w:rsid w:val="006F32DC"/>
    <w:rsid w:val="006F410A"/>
    <w:rsid w:val="006F7AE0"/>
    <w:rsid w:val="006F7BC3"/>
    <w:rsid w:val="006F7F49"/>
    <w:rsid w:val="00700A4B"/>
    <w:rsid w:val="0070314C"/>
    <w:rsid w:val="007035E9"/>
    <w:rsid w:val="0070367A"/>
    <w:rsid w:val="00704888"/>
    <w:rsid w:val="007052A3"/>
    <w:rsid w:val="0070576F"/>
    <w:rsid w:val="00705994"/>
    <w:rsid w:val="00706814"/>
    <w:rsid w:val="007068C2"/>
    <w:rsid w:val="00707634"/>
    <w:rsid w:val="00710F5A"/>
    <w:rsid w:val="00711D17"/>
    <w:rsid w:val="00712028"/>
    <w:rsid w:val="00714D0A"/>
    <w:rsid w:val="007151CA"/>
    <w:rsid w:val="00715C28"/>
    <w:rsid w:val="00717976"/>
    <w:rsid w:val="007200B9"/>
    <w:rsid w:val="0072066A"/>
    <w:rsid w:val="00720B91"/>
    <w:rsid w:val="00720BA1"/>
    <w:rsid w:val="00720EBB"/>
    <w:rsid w:val="007217A3"/>
    <w:rsid w:val="00721965"/>
    <w:rsid w:val="0072248F"/>
    <w:rsid w:val="007232B3"/>
    <w:rsid w:val="00723797"/>
    <w:rsid w:val="00725956"/>
    <w:rsid w:val="00726086"/>
    <w:rsid w:val="00726D6C"/>
    <w:rsid w:val="007277C9"/>
    <w:rsid w:val="00731D5B"/>
    <w:rsid w:val="00732D8C"/>
    <w:rsid w:val="00732E85"/>
    <w:rsid w:val="007356E6"/>
    <w:rsid w:val="0073623A"/>
    <w:rsid w:val="00740081"/>
    <w:rsid w:val="007407A7"/>
    <w:rsid w:val="00742113"/>
    <w:rsid w:val="00742576"/>
    <w:rsid w:val="007442E4"/>
    <w:rsid w:val="00745866"/>
    <w:rsid w:val="00746AD1"/>
    <w:rsid w:val="00746E24"/>
    <w:rsid w:val="00747226"/>
    <w:rsid w:val="0074796D"/>
    <w:rsid w:val="00751E6C"/>
    <w:rsid w:val="00753D8B"/>
    <w:rsid w:val="00754185"/>
    <w:rsid w:val="00755F35"/>
    <w:rsid w:val="00757C84"/>
    <w:rsid w:val="007612FF"/>
    <w:rsid w:val="00761925"/>
    <w:rsid w:val="00761C77"/>
    <w:rsid w:val="00762475"/>
    <w:rsid w:val="00762D12"/>
    <w:rsid w:val="00763CD9"/>
    <w:rsid w:val="0076616C"/>
    <w:rsid w:val="0076698C"/>
    <w:rsid w:val="007669F7"/>
    <w:rsid w:val="007672E4"/>
    <w:rsid w:val="00767D09"/>
    <w:rsid w:val="007700F4"/>
    <w:rsid w:val="00770B95"/>
    <w:rsid w:val="00770FE8"/>
    <w:rsid w:val="00771FCB"/>
    <w:rsid w:val="007722D9"/>
    <w:rsid w:val="00772B3D"/>
    <w:rsid w:val="00774265"/>
    <w:rsid w:val="00774A58"/>
    <w:rsid w:val="00775600"/>
    <w:rsid w:val="0077627D"/>
    <w:rsid w:val="00777D0F"/>
    <w:rsid w:val="00780308"/>
    <w:rsid w:val="00781CAE"/>
    <w:rsid w:val="00781E85"/>
    <w:rsid w:val="00782017"/>
    <w:rsid w:val="00782238"/>
    <w:rsid w:val="00782AE3"/>
    <w:rsid w:val="007831C8"/>
    <w:rsid w:val="0078505E"/>
    <w:rsid w:val="00785903"/>
    <w:rsid w:val="00785971"/>
    <w:rsid w:val="00786A4B"/>
    <w:rsid w:val="00787932"/>
    <w:rsid w:val="00790F77"/>
    <w:rsid w:val="007911C6"/>
    <w:rsid w:val="00791273"/>
    <w:rsid w:val="00791739"/>
    <w:rsid w:val="00792072"/>
    <w:rsid w:val="00792181"/>
    <w:rsid w:val="00792ADF"/>
    <w:rsid w:val="00792B79"/>
    <w:rsid w:val="00793433"/>
    <w:rsid w:val="0079347D"/>
    <w:rsid w:val="00794109"/>
    <w:rsid w:val="007978D4"/>
    <w:rsid w:val="00797A4C"/>
    <w:rsid w:val="007A04BC"/>
    <w:rsid w:val="007A2461"/>
    <w:rsid w:val="007A24B6"/>
    <w:rsid w:val="007A2EB1"/>
    <w:rsid w:val="007A31D5"/>
    <w:rsid w:val="007A4988"/>
    <w:rsid w:val="007A4CB3"/>
    <w:rsid w:val="007A4FCD"/>
    <w:rsid w:val="007A5591"/>
    <w:rsid w:val="007A5974"/>
    <w:rsid w:val="007A5E9E"/>
    <w:rsid w:val="007B0632"/>
    <w:rsid w:val="007B0E85"/>
    <w:rsid w:val="007B2F2A"/>
    <w:rsid w:val="007B311E"/>
    <w:rsid w:val="007B3D6C"/>
    <w:rsid w:val="007B4B5B"/>
    <w:rsid w:val="007B4E4F"/>
    <w:rsid w:val="007B6E16"/>
    <w:rsid w:val="007B75AA"/>
    <w:rsid w:val="007B75D3"/>
    <w:rsid w:val="007B7B75"/>
    <w:rsid w:val="007C0C9D"/>
    <w:rsid w:val="007C1C84"/>
    <w:rsid w:val="007C2449"/>
    <w:rsid w:val="007C634F"/>
    <w:rsid w:val="007C6F0E"/>
    <w:rsid w:val="007C721B"/>
    <w:rsid w:val="007D0EBA"/>
    <w:rsid w:val="007D11D1"/>
    <w:rsid w:val="007D16A9"/>
    <w:rsid w:val="007D23FF"/>
    <w:rsid w:val="007D3090"/>
    <w:rsid w:val="007D4E79"/>
    <w:rsid w:val="007D4F14"/>
    <w:rsid w:val="007D5265"/>
    <w:rsid w:val="007D79E8"/>
    <w:rsid w:val="007D7E09"/>
    <w:rsid w:val="007D7EAD"/>
    <w:rsid w:val="007E02CE"/>
    <w:rsid w:val="007E1BB2"/>
    <w:rsid w:val="007E1DC8"/>
    <w:rsid w:val="007E5124"/>
    <w:rsid w:val="007E5401"/>
    <w:rsid w:val="007E65D0"/>
    <w:rsid w:val="007E7B05"/>
    <w:rsid w:val="007F0215"/>
    <w:rsid w:val="007F0F4D"/>
    <w:rsid w:val="007F120D"/>
    <w:rsid w:val="007F1F39"/>
    <w:rsid w:val="007F3683"/>
    <w:rsid w:val="007F3B28"/>
    <w:rsid w:val="007F47AB"/>
    <w:rsid w:val="007F4844"/>
    <w:rsid w:val="007F4A9E"/>
    <w:rsid w:val="007F4EAE"/>
    <w:rsid w:val="007F5693"/>
    <w:rsid w:val="007F65FB"/>
    <w:rsid w:val="0080032A"/>
    <w:rsid w:val="00802236"/>
    <w:rsid w:val="008028E8"/>
    <w:rsid w:val="00802C14"/>
    <w:rsid w:val="0080306F"/>
    <w:rsid w:val="00803714"/>
    <w:rsid w:val="00803C40"/>
    <w:rsid w:val="00804257"/>
    <w:rsid w:val="00804FF2"/>
    <w:rsid w:val="008051AD"/>
    <w:rsid w:val="00805934"/>
    <w:rsid w:val="00805D85"/>
    <w:rsid w:val="00805FC2"/>
    <w:rsid w:val="0080652C"/>
    <w:rsid w:val="00806ECC"/>
    <w:rsid w:val="00807AF2"/>
    <w:rsid w:val="008100EA"/>
    <w:rsid w:val="00810297"/>
    <w:rsid w:val="00810D9F"/>
    <w:rsid w:val="00813E2C"/>
    <w:rsid w:val="008141B7"/>
    <w:rsid w:val="00814DCF"/>
    <w:rsid w:val="008155A7"/>
    <w:rsid w:val="00815718"/>
    <w:rsid w:val="00815F44"/>
    <w:rsid w:val="00816A9B"/>
    <w:rsid w:val="00817883"/>
    <w:rsid w:val="00817FE8"/>
    <w:rsid w:val="00822197"/>
    <w:rsid w:val="0082230B"/>
    <w:rsid w:val="00824578"/>
    <w:rsid w:val="0082500A"/>
    <w:rsid w:val="008254E5"/>
    <w:rsid w:val="008265F5"/>
    <w:rsid w:val="00826F39"/>
    <w:rsid w:val="00827FAB"/>
    <w:rsid w:val="00830540"/>
    <w:rsid w:val="00830860"/>
    <w:rsid w:val="00830E4F"/>
    <w:rsid w:val="00831A3F"/>
    <w:rsid w:val="00832613"/>
    <w:rsid w:val="008337B5"/>
    <w:rsid w:val="00833806"/>
    <w:rsid w:val="00834F06"/>
    <w:rsid w:val="00835205"/>
    <w:rsid w:val="00840217"/>
    <w:rsid w:val="008405C3"/>
    <w:rsid w:val="00840B0A"/>
    <w:rsid w:val="00842DAB"/>
    <w:rsid w:val="00843FF0"/>
    <w:rsid w:val="00844450"/>
    <w:rsid w:val="00844567"/>
    <w:rsid w:val="00844585"/>
    <w:rsid w:val="00844A72"/>
    <w:rsid w:val="00844ABC"/>
    <w:rsid w:val="008460E0"/>
    <w:rsid w:val="008470DF"/>
    <w:rsid w:val="00847328"/>
    <w:rsid w:val="008474BB"/>
    <w:rsid w:val="008507FE"/>
    <w:rsid w:val="00850805"/>
    <w:rsid w:val="00851A25"/>
    <w:rsid w:val="00851CAC"/>
    <w:rsid w:val="00852214"/>
    <w:rsid w:val="0085542E"/>
    <w:rsid w:val="00857623"/>
    <w:rsid w:val="00857D12"/>
    <w:rsid w:val="00861697"/>
    <w:rsid w:val="00862179"/>
    <w:rsid w:val="0086360A"/>
    <w:rsid w:val="0086368D"/>
    <w:rsid w:val="0086749F"/>
    <w:rsid w:val="00870731"/>
    <w:rsid w:val="0087096D"/>
    <w:rsid w:val="00871AFB"/>
    <w:rsid w:val="00871C05"/>
    <w:rsid w:val="00874683"/>
    <w:rsid w:val="00874E22"/>
    <w:rsid w:val="008755DA"/>
    <w:rsid w:val="00875CBB"/>
    <w:rsid w:val="00876F05"/>
    <w:rsid w:val="008777DE"/>
    <w:rsid w:val="00877A53"/>
    <w:rsid w:val="0088018B"/>
    <w:rsid w:val="00880311"/>
    <w:rsid w:val="008804EE"/>
    <w:rsid w:val="00880D6F"/>
    <w:rsid w:val="00880F0C"/>
    <w:rsid w:val="00881080"/>
    <w:rsid w:val="008837DE"/>
    <w:rsid w:val="008852C2"/>
    <w:rsid w:val="008859C3"/>
    <w:rsid w:val="00885AEC"/>
    <w:rsid w:val="00885E01"/>
    <w:rsid w:val="008874EB"/>
    <w:rsid w:val="00890BFF"/>
    <w:rsid w:val="00892A6C"/>
    <w:rsid w:val="0089329E"/>
    <w:rsid w:val="00894146"/>
    <w:rsid w:val="00894C59"/>
    <w:rsid w:val="00894E85"/>
    <w:rsid w:val="008954BE"/>
    <w:rsid w:val="00895779"/>
    <w:rsid w:val="00896392"/>
    <w:rsid w:val="00897456"/>
    <w:rsid w:val="00897ECF"/>
    <w:rsid w:val="008A0993"/>
    <w:rsid w:val="008A18ED"/>
    <w:rsid w:val="008A1A54"/>
    <w:rsid w:val="008A4220"/>
    <w:rsid w:val="008A42BD"/>
    <w:rsid w:val="008A549C"/>
    <w:rsid w:val="008A5E1C"/>
    <w:rsid w:val="008A7C65"/>
    <w:rsid w:val="008B02FF"/>
    <w:rsid w:val="008B0E29"/>
    <w:rsid w:val="008B137B"/>
    <w:rsid w:val="008B200C"/>
    <w:rsid w:val="008B23C7"/>
    <w:rsid w:val="008B39EA"/>
    <w:rsid w:val="008B434C"/>
    <w:rsid w:val="008B4D3B"/>
    <w:rsid w:val="008B55D0"/>
    <w:rsid w:val="008B6A5F"/>
    <w:rsid w:val="008B6B77"/>
    <w:rsid w:val="008B74EC"/>
    <w:rsid w:val="008B797A"/>
    <w:rsid w:val="008C058C"/>
    <w:rsid w:val="008C081F"/>
    <w:rsid w:val="008C17DB"/>
    <w:rsid w:val="008C1DAC"/>
    <w:rsid w:val="008C2749"/>
    <w:rsid w:val="008C2901"/>
    <w:rsid w:val="008C2B5F"/>
    <w:rsid w:val="008C2FAC"/>
    <w:rsid w:val="008C34DF"/>
    <w:rsid w:val="008C3B35"/>
    <w:rsid w:val="008C3B9B"/>
    <w:rsid w:val="008C45B6"/>
    <w:rsid w:val="008C5500"/>
    <w:rsid w:val="008C5B21"/>
    <w:rsid w:val="008C7793"/>
    <w:rsid w:val="008D0680"/>
    <w:rsid w:val="008D1150"/>
    <w:rsid w:val="008D309E"/>
    <w:rsid w:val="008D31FF"/>
    <w:rsid w:val="008D3C41"/>
    <w:rsid w:val="008D50DE"/>
    <w:rsid w:val="008D58A6"/>
    <w:rsid w:val="008D5B07"/>
    <w:rsid w:val="008D65C7"/>
    <w:rsid w:val="008D733F"/>
    <w:rsid w:val="008D773A"/>
    <w:rsid w:val="008E0DEB"/>
    <w:rsid w:val="008E1A31"/>
    <w:rsid w:val="008E26ED"/>
    <w:rsid w:val="008E30BF"/>
    <w:rsid w:val="008E3AB7"/>
    <w:rsid w:val="008E519A"/>
    <w:rsid w:val="008E51FD"/>
    <w:rsid w:val="008E5A24"/>
    <w:rsid w:val="008E65A6"/>
    <w:rsid w:val="008E6AE9"/>
    <w:rsid w:val="008E6C41"/>
    <w:rsid w:val="008E724A"/>
    <w:rsid w:val="008E74F5"/>
    <w:rsid w:val="008E7516"/>
    <w:rsid w:val="008F06BC"/>
    <w:rsid w:val="008F0CA9"/>
    <w:rsid w:val="008F20BD"/>
    <w:rsid w:val="008F235C"/>
    <w:rsid w:val="008F2516"/>
    <w:rsid w:val="008F5F5F"/>
    <w:rsid w:val="008F6D4C"/>
    <w:rsid w:val="008F6D86"/>
    <w:rsid w:val="008F7895"/>
    <w:rsid w:val="00900497"/>
    <w:rsid w:val="009022FC"/>
    <w:rsid w:val="009031AC"/>
    <w:rsid w:val="00903F8A"/>
    <w:rsid w:val="00905946"/>
    <w:rsid w:val="009075A4"/>
    <w:rsid w:val="0091119A"/>
    <w:rsid w:val="009111CF"/>
    <w:rsid w:val="009116DC"/>
    <w:rsid w:val="009119A9"/>
    <w:rsid w:val="0091223D"/>
    <w:rsid w:val="00912B4A"/>
    <w:rsid w:val="0091405A"/>
    <w:rsid w:val="00915402"/>
    <w:rsid w:val="009175AC"/>
    <w:rsid w:val="009208F4"/>
    <w:rsid w:val="00920D9D"/>
    <w:rsid w:val="00921235"/>
    <w:rsid w:val="00921397"/>
    <w:rsid w:val="0092210C"/>
    <w:rsid w:val="009229D7"/>
    <w:rsid w:val="00922E02"/>
    <w:rsid w:val="00923074"/>
    <w:rsid w:val="009231E5"/>
    <w:rsid w:val="00923D14"/>
    <w:rsid w:val="009257E0"/>
    <w:rsid w:val="0092592B"/>
    <w:rsid w:val="0093025A"/>
    <w:rsid w:val="009303B1"/>
    <w:rsid w:val="0093086D"/>
    <w:rsid w:val="00932B98"/>
    <w:rsid w:val="00936F9B"/>
    <w:rsid w:val="0094097F"/>
    <w:rsid w:val="00940ACD"/>
    <w:rsid w:val="0094123E"/>
    <w:rsid w:val="009414AC"/>
    <w:rsid w:val="0094381A"/>
    <w:rsid w:val="009449F6"/>
    <w:rsid w:val="00944B67"/>
    <w:rsid w:val="00944F08"/>
    <w:rsid w:val="00945F5D"/>
    <w:rsid w:val="00947184"/>
    <w:rsid w:val="00947A53"/>
    <w:rsid w:val="00947DB8"/>
    <w:rsid w:val="009503BE"/>
    <w:rsid w:val="009504A4"/>
    <w:rsid w:val="00950F99"/>
    <w:rsid w:val="009519B4"/>
    <w:rsid w:val="00952B17"/>
    <w:rsid w:val="00952B70"/>
    <w:rsid w:val="00954649"/>
    <w:rsid w:val="0095526E"/>
    <w:rsid w:val="009573D4"/>
    <w:rsid w:val="0095789E"/>
    <w:rsid w:val="00957C4E"/>
    <w:rsid w:val="00960972"/>
    <w:rsid w:val="009611A9"/>
    <w:rsid w:val="009617C5"/>
    <w:rsid w:val="00961B32"/>
    <w:rsid w:val="00962363"/>
    <w:rsid w:val="00962441"/>
    <w:rsid w:val="009624A6"/>
    <w:rsid w:val="0096463B"/>
    <w:rsid w:val="0096675C"/>
    <w:rsid w:val="00967071"/>
    <w:rsid w:val="00970A63"/>
    <w:rsid w:val="00972067"/>
    <w:rsid w:val="009725FD"/>
    <w:rsid w:val="00972A15"/>
    <w:rsid w:val="00972A54"/>
    <w:rsid w:val="00974BC1"/>
    <w:rsid w:val="0097565E"/>
    <w:rsid w:val="00975F33"/>
    <w:rsid w:val="00976CC7"/>
    <w:rsid w:val="0097754A"/>
    <w:rsid w:val="00977EB7"/>
    <w:rsid w:val="00980B1D"/>
    <w:rsid w:val="00981141"/>
    <w:rsid w:val="009831B5"/>
    <w:rsid w:val="0098325A"/>
    <w:rsid w:val="00983543"/>
    <w:rsid w:val="00983C87"/>
    <w:rsid w:val="00984197"/>
    <w:rsid w:val="0098495F"/>
    <w:rsid w:val="00984E2A"/>
    <w:rsid w:val="009853D8"/>
    <w:rsid w:val="009877E8"/>
    <w:rsid w:val="00987B97"/>
    <w:rsid w:val="0099036A"/>
    <w:rsid w:val="00991AAE"/>
    <w:rsid w:val="00993E99"/>
    <w:rsid w:val="0099453C"/>
    <w:rsid w:val="009945E8"/>
    <w:rsid w:val="00995BD4"/>
    <w:rsid w:val="00997D01"/>
    <w:rsid w:val="009A0520"/>
    <w:rsid w:val="009A1CB5"/>
    <w:rsid w:val="009A1D63"/>
    <w:rsid w:val="009A20DD"/>
    <w:rsid w:val="009A3A70"/>
    <w:rsid w:val="009A4CC9"/>
    <w:rsid w:val="009A4F27"/>
    <w:rsid w:val="009A5020"/>
    <w:rsid w:val="009A6120"/>
    <w:rsid w:val="009A71E2"/>
    <w:rsid w:val="009A7C2B"/>
    <w:rsid w:val="009A7E72"/>
    <w:rsid w:val="009B0613"/>
    <w:rsid w:val="009B0B05"/>
    <w:rsid w:val="009B1219"/>
    <w:rsid w:val="009B12B5"/>
    <w:rsid w:val="009B1474"/>
    <w:rsid w:val="009B32EE"/>
    <w:rsid w:val="009B3AB7"/>
    <w:rsid w:val="009B455C"/>
    <w:rsid w:val="009B4AE5"/>
    <w:rsid w:val="009B5A80"/>
    <w:rsid w:val="009B5FEC"/>
    <w:rsid w:val="009B60C6"/>
    <w:rsid w:val="009B6A57"/>
    <w:rsid w:val="009B6BE3"/>
    <w:rsid w:val="009C0F3E"/>
    <w:rsid w:val="009C2645"/>
    <w:rsid w:val="009C2A0E"/>
    <w:rsid w:val="009C3FE3"/>
    <w:rsid w:val="009C42F8"/>
    <w:rsid w:val="009C4D54"/>
    <w:rsid w:val="009C5F2E"/>
    <w:rsid w:val="009C61CB"/>
    <w:rsid w:val="009C6DCF"/>
    <w:rsid w:val="009C765F"/>
    <w:rsid w:val="009C76DB"/>
    <w:rsid w:val="009D03AD"/>
    <w:rsid w:val="009D0B83"/>
    <w:rsid w:val="009D1541"/>
    <w:rsid w:val="009D1FE0"/>
    <w:rsid w:val="009D24C5"/>
    <w:rsid w:val="009D2B74"/>
    <w:rsid w:val="009D2B8E"/>
    <w:rsid w:val="009D383A"/>
    <w:rsid w:val="009D4391"/>
    <w:rsid w:val="009D47EB"/>
    <w:rsid w:val="009D48DD"/>
    <w:rsid w:val="009D526A"/>
    <w:rsid w:val="009D5442"/>
    <w:rsid w:val="009D5925"/>
    <w:rsid w:val="009D6FBC"/>
    <w:rsid w:val="009D7300"/>
    <w:rsid w:val="009D7415"/>
    <w:rsid w:val="009E0BFE"/>
    <w:rsid w:val="009E1F2D"/>
    <w:rsid w:val="009E2250"/>
    <w:rsid w:val="009E29EC"/>
    <w:rsid w:val="009E3A20"/>
    <w:rsid w:val="009E46A4"/>
    <w:rsid w:val="009E5108"/>
    <w:rsid w:val="009F03BA"/>
    <w:rsid w:val="009F068D"/>
    <w:rsid w:val="009F0A81"/>
    <w:rsid w:val="009F0E3C"/>
    <w:rsid w:val="009F1E66"/>
    <w:rsid w:val="009F4B52"/>
    <w:rsid w:val="009F6F92"/>
    <w:rsid w:val="009F7514"/>
    <w:rsid w:val="009F769D"/>
    <w:rsid w:val="00A01717"/>
    <w:rsid w:val="00A019F6"/>
    <w:rsid w:val="00A03464"/>
    <w:rsid w:val="00A04C41"/>
    <w:rsid w:val="00A0636F"/>
    <w:rsid w:val="00A0674A"/>
    <w:rsid w:val="00A06904"/>
    <w:rsid w:val="00A07B82"/>
    <w:rsid w:val="00A10A08"/>
    <w:rsid w:val="00A1131B"/>
    <w:rsid w:val="00A11A17"/>
    <w:rsid w:val="00A11C9E"/>
    <w:rsid w:val="00A121A8"/>
    <w:rsid w:val="00A12F4A"/>
    <w:rsid w:val="00A154DA"/>
    <w:rsid w:val="00A15D1A"/>
    <w:rsid w:val="00A172EF"/>
    <w:rsid w:val="00A17798"/>
    <w:rsid w:val="00A200CB"/>
    <w:rsid w:val="00A21A3B"/>
    <w:rsid w:val="00A2229A"/>
    <w:rsid w:val="00A226C9"/>
    <w:rsid w:val="00A23E5B"/>
    <w:rsid w:val="00A2565B"/>
    <w:rsid w:val="00A25671"/>
    <w:rsid w:val="00A26707"/>
    <w:rsid w:val="00A26AF9"/>
    <w:rsid w:val="00A26E0C"/>
    <w:rsid w:val="00A270E9"/>
    <w:rsid w:val="00A27725"/>
    <w:rsid w:val="00A3172C"/>
    <w:rsid w:val="00A3206E"/>
    <w:rsid w:val="00A32B49"/>
    <w:rsid w:val="00A32D6D"/>
    <w:rsid w:val="00A33107"/>
    <w:rsid w:val="00A3323C"/>
    <w:rsid w:val="00A333FC"/>
    <w:rsid w:val="00A33403"/>
    <w:rsid w:val="00A33CA4"/>
    <w:rsid w:val="00A352FB"/>
    <w:rsid w:val="00A3540D"/>
    <w:rsid w:val="00A35F7C"/>
    <w:rsid w:val="00A376FB"/>
    <w:rsid w:val="00A40453"/>
    <w:rsid w:val="00A41684"/>
    <w:rsid w:val="00A42769"/>
    <w:rsid w:val="00A45D75"/>
    <w:rsid w:val="00A47645"/>
    <w:rsid w:val="00A50CE7"/>
    <w:rsid w:val="00A5223A"/>
    <w:rsid w:val="00A52597"/>
    <w:rsid w:val="00A53FC7"/>
    <w:rsid w:val="00A55073"/>
    <w:rsid w:val="00A56814"/>
    <w:rsid w:val="00A57EE0"/>
    <w:rsid w:val="00A60B85"/>
    <w:rsid w:val="00A625A0"/>
    <w:rsid w:val="00A629E3"/>
    <w:rsid w:val="00A639CA"/>
    <w:rsid w:val="00A63A34"/>
    <w:rsid w:val="00A643C2"/>
    <w:rsid w:val="00A64568"/>
    <w:rsid w:val="00A65BC9"/>
    <w:rsid w:val="00A66C6C"/>
    <w:rsid w:val="00A66E7A"/>
    <w:rsid w:val="00A673AD"/>
    <w:rsid w:val="00A70BC0"/>
    <w:rsid w:val="00A718E7"/>
    <w:rsid w:val="00A728CF"/>
    <w:rsid w:val="00A7445B"/>
    <w:rsid w:val="00A7539B"/>
    <w:rsid w:val="00A76D1C"/>
    <w:rsid w:val="00A7754C"/>
    <w:rsid w:val="00A805F1"/>
    <w:rsid w:val="00A80C5A"/>
    <w:rsid w:val="00A85E13"/>
    <w:rsid w:val="00A861CF"/>
    <w:rsid w:val="00A8644E"/>
    <w:rsid w:val="00A8650C"/>
    <w:rsid w:val="00A867CE"/>
    <w:rsid w:val="00A87B84"/>
    <w:rsid w:val="00A909EF"/>
    <w:rsid w:val="00A91E31"/>
    <w:rsid w:val="00A920A0"/>
    <w:rsid w:val="00A93546"/>
    <w:rsid w:val="00A93A85"/>
    <w:rsid w:val="00A93B32"/>
    <w:rsid w:val="00A946A1"/>
    <w:rsid w:val="00A96C2B"/>
    <w:rsid w:val="00A9711B"/>
    <w:rsid w:val="00AA2A07"/>
    <w:rsid w:val="00AA3B28"/>
    <w:rsid w:val="00AA44E3"/>
    <w:rsid w:val="00AA454B"/>
    <w:rsid w:val="00AA4A87"/>
    <w:rsid w:val="00AA533E"/>
    <w:rsid w:val="00AA5C2D"/>
    <w:rsid w:val="00AA6FC5"/>
    <w:rsid w:val="00AA7980"/>
    <w:rsid w:val="00AB11AC"/>
    <w:rsid w:val="00AB1F52"/>
    <w:rsid w:val="00AB2038"/>
    <w:rsid w:val="00AB21F3"/>
    <w:rsid w:val="00AB2464"/>
    <w:rsid w:val="00AB26E6"/>
    <w:rsid w:val="00AB2D43"/>
    <w:rsid w:val="00AB2ECE"/>
    <w:rsid w:val="00AB4564"/>
    <w:rsid w:val="00AB4F57"/>
    <w:rsid w:val="00AB52B3"/>
    <w:rsid w:val="00AB539C"/>
    <w:rsid w:val="00AB5792"/>
    <w:rsid w:val="00AC0798"/>
    <w:rsid w:val="00AC0C7D"/>
    <w:rsid w:val="00AC2863"/>
    <w:rsid w:val="00AC49AE"/>
    <w:rsid w:val="00AC604F"/>
    <w:rsid w:val="00AC658B"/>
    <w:rsid w:val="00AC72F0"/>
    <w:rsid w:val="00AD084A"/>
    <w:rsid w:val="00AD1224"/>
    <w:rsid w:val="00AD1506"/>
    <w:rsid w:val="00AD37DF"/>
    <w:rsid w:val="00AD5951"/>
    <w:rsid w:val="00AD59B3"/>
    <w:rsid w:val="00AD5FC7"/>
    <w:rsid w:val="00AD78E4"/>
    <w:rsid w:val="00AD7C5E"/>
    <w:rsid w:val="00AE065C"/>
    <w:rsid w:val="00AE16E2"/>
    <w:rsid w:val="00AE1D6D"/>
    <w:rsid w:val="00AE2624"/>
    <w:rsid w:val="00AE28B7"/>
    <w:rsid w:val="00AE4001"/>
    <w:rsid w:val="00AE42FF"/>
    <w:rsid w:val="00AE4996"/>
    <w:rsid w:val="00AE5F5B"/>
    <w:rsid w:val="00AF0883"/>
    <w:rsid w:val="00AF0EE3"/>
    <w:rsid w:val="00AF16E3"/>
    <w:rsid w:val="00AF2C56"/>
    <w:rsid w:val="00AF32DE"/>
    <w:rsid w:val="00AF33E8"/>
    <w:rsid w:val="00AF38FC"/>
    <w:rsid w:val="00AF3ADB"/>
    <w:rsid w:val="00AF51FA"/>
    <w:rsid w:val="00AF7108"/>
    <w:rsid w:val="00AF73A0"/>
    <w:rsid w:val="00AF7AC8"/>
    <w:rsid w:val="00B006E2"/>
    <w:rsid w:val="00B0116A"/>
    <w:rsid w:val="00B02883"/>
    <w:rsid w:val="00B03268"/>
    <w:rsid w:val="00B03FBF"/>
    <w:rsid w:val="00B049DA"/>
    <w:rsid w:val="00B04A4D"/>
    <w:rsid w:val="00B04A60"/>
    <w:rsid w:val="00B0557C"/>
    <w:rsid w:val="00B06241"/>
    <w:rsid w:val="00B063C0"/>
    <w:rsid w:val="00B06726"/>
    <w:rsid w:val="00B0717C"/>
    <w:rsid w:val="00B1072E"/>
    <w:rsid w:val="00B10763"/>
    <w:rsid w:val="00B112B4"/>
    <w:rsid w:val="00B11E32"/>
    <w:rsid w:val="00B1315B"/>
    <w:rsid w:val="00B13506"/>
    <w:rsid w:val="00B13BBA"/>
    <w:rsid w:val="00B1572D"/>
    <w:rsid w:val="00B163B7"/>
    <w:rsid w:val="00B17334"/>
    <w:rsid w:val="00B2021B"/>
    <w:rsid w:val="00B2097B"/>
    <w:rsid w:val="00B21407"/>
    <w:rsid w:val="00B21809"/>
    <w:rsid w:val="00B21FBE"/>
    <w:rsid w:val="00B22364"/>
    <w:rsid w:val="00B224A7"/>
    <w:rsid w:val="00B25EF8"/>
    <w:rsid w:val="00B27A03"/>
    <w:rsid w:val="00B3008F"/>
    <w:rsid w:val="00B306AB"/>
    <w:rsid w:val="00B3192E"/>
    <w:rsid w:val="00B322B9"/>
    <w:rsid w:val="00B3230D"/>
    <w:rsid w:val="00B324E6"/>
    <w:rsid w:val="00B32600"/>
    <w:rsid w:val="00B32BFB"/>
    <w:rsid w:val="00B332EA"/>
    <w:rsid w:val="00B33D3D"/>
    <w:rsid w:val="00B343D8"/>
    <w:rsid w:val="00B344ED"/>
    <w:rsid w:val="00B34F6C"/>
    <w:rsid w:val="00B350E6"/>
    <w:rsid w:val="00B3567A"/>
    <w:rsid w:val="00B35828"/>
    <w:rsid w:val="00B35B9A"/>
    <w:rsid w:val="00B369C7"/>
    <w:rsid w:val="00B36F02"/>
    <w:rsid w:val="00B37022"/>
    <w:rsid w:val="00B42B4C"/>
    <w:rsid w:val="00B42EB6"/>
    <w:rsid w:val="00B43C09"/>
    <w:rsid w:val="00B43CED"/>
    <w:rsid w:val="00B45489"/>
    <w:rsid w:val="00B45FE9"/>
    <w:rsid w:val="00B46595"/>
    <w:rsid w:val="00B46E73"/>
    <w:rsid w:val="00B5246B"/>
    <w:rsid w:val="00B5469E"/>
    <w:rsid w:val="00B556EB"/>
    <w:rsid w:val="00B55B7B"/>
    <w:rsid w:val="00B5657A"/>
    <w:rsid w:val="00B56A69"/>
    <w:rsid w:val="00B56AEF"/>
    <w:rsid w:val="00B57BAE"/>
    <w:rsid w:val="00B6019F"/>
    <w:rsid w:val="00B6051E"/>
    <w:rsid w:val="00B63233"/>
    <w:rsid w:val="00B639E4"/>
    <w:rsid w:val="00B63C60"/>
    <w:rsid w:val="00B63CF9"/>
    <w:rsid w:val="00B646A8"/>
    <w:rsid w:val="00B649AC"/>
    <w:rsid w:val="00B652D4"/>
    <w:rsid w:val="00B6625B"/>
    <w:rsid w:val="00B662E8"/>
    <w:rsid w:val="00B67251"/>
    <w:rsid w:val="00B6732B"/>
    <w:rsid w:val="00B704DB"/>
    <w:rsid w:val="00B71692"/>
    <w:rsid w:val="00B71EB8"/>
    <w:rsid w:val="00B72F0A"/>
    <w:rsid w:val="00B73C83"/>
    <w:rsid w:val="00B74C7C"/>
    <w:rsid w:val="00B763AE"/>
    <w:rsid w:val="00B76DA5"/>
    <w:rsid w:val="00B7701B"/>
    <w:rsid w:val="00B77C61"/>
    <w:rsid w:val="00B80414"/>
    <w:rsid w:val="00B808C9"/>
    <w:rsid w:val="00B80E1A"/>
    <w:rsid w:val="00B813B1"/>
    <w:rsid w:val="00B845BF"/>
    <w:rsid w:val="00B8466A"/>
    <w:rsid w:val="00B85CCA"/>
    <w:rsid w:val="00B85F8B"/>
    <w:rsid w:val="00B86A0C"/>
    <w:rsid w:val="00B87827"/>
    <w:rsid w:val="00B906B3"/>
    <w:rsid w:val="00B90761"/>
    <w:rsid w:val="00B91113"/>
    <w:rsid w:val="00B91394"/>
    <w:rsid w:val="00B91D97"/>
    <w:rsid w:val="00B91F58"/>
    <w:rsid w:val="00B936C6"/>
    <w:rsid w:val="00B95FC9"/>
    <w:rsid w:val="00B96A56"/>
    <w:rsid w:val="00B96F53"/>
    <w:rsid w:val="00B96F71"/>
    <w:rsid w:val="00B97176"/>
    <w:rsid w:val="00B97550"/>
    <w:rsid w:val="00B975D3"/>
    <w:rsid w:val="00B97B24"/>
    <w:rsid w:val="00B97C2C"/>
    <w:rsid w:val="00BA00E7"/>
    <w:rsid w:val="00BA0310"/>
    <w:rsid w:val="00BA0B80"/>
    <w:rsid w:val="00BA0C53"/>
    <w:rsid w:val="00BA1042"/>
    <w:rsid w:val="00BA2213"/>
    <w:rsid w:val="00BA3DE8"/>
    <w:rsid w:val="00BA3EF9"/>
    <w:rsid w:val="00BA4012"/>
    <w:rsid w:val="00BA5EC0"/>
    <w:rsid w:val="00BA768A"/>
    <w:rsid w:val="00BB08B8"/>
    <w:rsid w:val="00BB0997"/>
    <w:rsid w:val="00BB0D5D"/>
    <w:rsid w:val="00BB18F0"/>
    <w:rsid w:val="00BB2AF8"/>
    <w:rsid w:val="00BB4DD3"/>
    <w:rsid w:val="00BB5FF8"/>
    <w:rsid w:val="00BB608D"/>
    <w:rsid w:val="00BB7DA2"/>
    <w:rsid w:val="00BC0045"/>
    <w:rsid w:val="00BC07A4"/>
    <w:rsid w:val="00BC0925"/>
    <w:rsid w:val="00BC0B7B"/>
    <w:rsid w:val="00BC1152"/>
    <w:rsid w:val="00BC16BE"/>
    <w:rsid w:val="00BC4CC8"/>
    <w:rsid w:val="00BC5BA0"/>
    <w:rsid w:val="00BC691E"/>
    <w:rsid w:val="00BD050F"/>
    <w:rsid w:val="00BD08C5"/>
    <w:rsid w:val="00BD0FAA"/>
    <w:rsid w:val="00BD0FEA"/>
    <w:rsid w:val="00BD12DD"/>
    <w:rsid w:val="00BD216B"/>
    <w:rsid w:val="00BD2D39"/>
    <w:rsid w:val="00BD34EF"/>
    <w:rsid w:val="00BD4C27"/>
    <w:rsid w:val="00BD57A6"/>
    <w:rsid w:val="00BD62EA"/>
    <w:rsid w:val="00BD64AD"/>
    <w:rsid w:val="00BD6822"/>
    <w:rsid w:val="00BE06B7"/>
    <w:rsid w:val="00BE0BDA"/>
    <w:rsid w:val="00BE14D9"/>
    <w:rsid w:val="00BE160F"/>
    <w:rsid w:val="00BE187C"/>
    <w:rsid w:val="00BE2005"/>
    <w:rsid w:val="00BE3557"/>
    <w:rsid w:val="00BE492B"/>
    <w:rsid w:val="00BE492D"/>
    <w:rsid w:val="00BE51B9"/>
    <w:rsid w:val="00BE5739"/>
    <w:rsid w:val="00BE6825"/>
    <w:rsid w:val="00BE6946"/>
    <w:rsid w:val="00BE6B9B"/>
    <w:rsid w:val="00BE7765"/>
    <w:rsid w:val="00BF250A"/>
    <w:rsid w:val="00BF2DB1"/>
    <w:rsid w:val="00BF2EEF"/>
    <w:rsid w:val="00BF4189"/>
    <w:rsid w:val="00BF4DFF"/>
    <w:rsid w:val="00BF539E"/>
    <w:rsid w:val="00BF7682"/>
    <w:rsid w:val="00BF77B8"/>
    <w:rsid w:val="00BF7EF5"/>
    <w:rsid w:val="00C01041"/>
    <w:rsid w:val="00C01AA2"/>
    <w:rsid w:val="00C033C8"/>
    <w:rsid w:val="00C0417E"/>
    <w:rsid w:val="00C044F8"/>
    <w:rsid w:val="00C047B7"/>
    <w:rsid w:val="00C04E4F"/>
    <w:rsid w:val="00C05518"/>
    <w:rsid w:val="00C06407"/>
    <w:rsid w:val="00C06C65"/>
    <w:rsid w:val="00C06DAD"/>
    <w:rsid w:val="00C07570"/>
    <w:rsid w:val="00C107C6"/>
    <w:rsid w:val="00C111DE"/>
    <w:rsid w:val="00C1207C"/>
    <w:rsid w:val="00C12835"/>
    <w:rsid w:val="00C12F0B"/>
    <w:rsid w:val="00C130EE"/>
    <w:rsid w:val="00C13846"/>
    <w:rsid w:val="00C147AD"/>
    <w:rsid w:val="00C14CB5"/>
    <w:rsid w:val="00C15137"/>
    <w:rsid w:val="00C1535B"/>
    <w:rsid w:val="00C159DB"/>
    <w:rsid w:val="00C1622D"/>
    <w:rsid w:val="00C20218"/>
    <w:rsid w:val="00C21BEF"/>
    <w:rsid w:val="00C22148"/>
    <w:rsid w:val="00C23201"/>
    <w:rsid w:val="00C2372E"/>
    <w:rsid w:val="00C25EC4"/>
    <w:rsid w:val="00C27AE4"/>
    <w:rsid w:val="00C309D4"/>
    <w:rsid w:val="00C30E7E"/>
    <w:rsid w:val="00C30FE3"/>
    <w:rsid w:val="00C31228"/>
    <w:rsid w:val="00C329D7"/>
    <w:rsid w:val="00C339AE"/>
    <w:rsid w:val="00C33B46"/>
    <w:rsid w:val="00C340FD"/>
    <w:rsid w:val="00C35176"/>
    <w:rsid w:val="00C35449"/>
    <w:rsid w:val="00C36324"/>
    <w:rsid w:val="00C3638A"/>
    <w:rsid w:val="00C36547"/>
    <w:rsid w:val="00C3712F"/>
    <w:rsid w:val="00C37BB9"/>
    <w:rsid w:val="00C406A7"/>
    <w:rsid w:val="00C40734"/>
    <w:rsid w:val="00C40C45"/>
    <w:rsid w:val="00C4179E"/>
    <w:rsid w:val="00C41AE7"/>
    <w:rsid w:val="00C41FF2"/>
    <w:rsid w:val="00C422F8"/>
    <w:rsid w:val="00C42A80"/>
    <w:rsid w:val="00C448A3"/>
    <w:rsid w:val="00C44ADE"/>
    <w:rsid w:val="00C458C7"/>
    <w:rsid w:val="00C45974"/>
    <w:rsid w:val="00C46878"/>
    <w:rsid w:val="00C47AAF"/>
    <w:rsid w:val="00C47B41"/>
    <w:rsid w:val="00C50C4D"/>
    <w:rsid w:val="00C511FA"/>
    <w:rsid w:val="00C51EFA"/>
    <w:rsid w:val="00C52BE1"/>
    <w:rsid w:val="00C52F0C"/>
    <w:rsid w:val="00C53586"/>
    <w:rsid w:val="00C53F6C"/>
    <w:rsid w:val="00C54B97"/>
    <w:rsid w:val="00C54C8A"/>
    <w:rsid w:val="00C5729C"/>
    <w:rsid w:val="00C5742A"/>
    <w:rsid w:val="00C57A98"/>
    <w:rsid w:val="00C615FE"/>
    <w:rsid w:val="00C61D9E"/>
    <w:rsid w:val="00C62418"/>
    <w:rsid w:val="00C63234"/>
    <w:rsid w:val="00C6392A"/>
    <w:rsid w:val="00C6622D"/>
    <w:rsid w:val="00C66750"/>
    <w:rsid w:val="00C7112A"/>
    <w:rsid w:val="00C71995"/>
    <w:rsid w:val="00C71A33"/>
    <w:rsid w:val="00C7273B"/>
    <w:rsid w:val="00C758A0"/>
    <w:rsid w:val="00C758BD"/>
    <w:rsid w:val="00C75DDD"/>
    <w:rsid w:val="00C75FA6"/>
    <w:rsid w:val="00C76CCC"/>
    <w:rsid w:val="00C772D8"/>
    <w:rsid w:val="00C7778F"/>
    <w:rsid w:val="00C778DD"/>
    <w:rsid w:val="00C77C83"/>
    <w:rsid w:val="00C8018D"/>
    <w:rsid w:val="00C8052E"/>
    <w:rsid w:val="00C816F7"/>
    <w:rsid w:val="00C8377D"/>
    <w:rsid w:val="00C8408F"/>
    <w:rsid w:val="00C858F0"/>
    <w:rsid w:val="00C85C11"/>
    <w:rsid w:val="00C85FB1"/>
    <w:rsid w:val="00C8710F"/>
    <w:rsid w:val="00C878A6"/>
    <w:rsid w:val="00C90297"/>
    <w:rsid w:val="00C903A6"/>
    <w:rsid w:val="00C90772"/>
    <w:rsid w:val="00C90927"/>
    <w:rsid w:val="00C916EA"/>
    <w:rsid w:val="00C918C1"/>
    <w:rsid w:val="00C91DE0"/>
    <w:rsid w:val="00C9325A"/>
    <w:rsid w:val="00C9393E"/>
    <w:rsid w:val="00C939FC"/>
    <w:rsid w:val="00C93D5A"/>
    <w:rsid w:val="00C95EE3"/>
    <w:rsid w:val="00C966A0"/>
    <w:rsid w:val="00C967A2"/>
    <w:rsid w:val="00C96B23"/>
    <w:rsid w:val="00C96C6F"/>
    <w:rsid w:val="00C96CCE"/>
    <w:rsid w:val="00C97FEA"/>
    <w:rsid w:val="00CA01CA"/>
    <w:rsid w:val="00CA02EE"/>
    <w:rsid w:val="00CA116C"/>
    <w:rsid w:val="00CA12A3"/>
    <w:rsid w:val="00CA2BBD"/>
    <w:rsid w:val="00CA4B9C"/>
    <w:rsid w:val="00CA6145"/>
    <w:rsid w:val="00CB01F6"/>
    <w:rsid w:val="00CB0325"/>
    <w:rsid w:val="00CB1ACF"/>
    <w:rsid w:val="00CB1FA9"/>
    <w:rsid w:val="00CB4848"/>
    <w:rsid w:val="00CB50BF"/>
    <w:rsid w:val="00CB68F4"/>
    <w:rsid w:val="00CB6B08"/>
    <w:rsid w:val="00CB75A9"/>
    <w:rsid w:val="00CB76FE"/>
    <w:rsid w:val="00CC08BE"/>
    <w:rsid w:val="00CC166C"/>
    <w:rsid w:val="00CC1C96"/>
    <w:rsid w:val="00CC2538"/>
    <w:rsid w:val="00CC4426"/>
    <w:rsid w:val="00CC5213"/>
    <w:rsid w:val="00CC77B7"/>
    <w:rsid w:val="00CC78E4"/>
    <w:rsid w:val="00CD012C"/>
    <w:rsid w:val="00CD0F08"/>
    <w:rsid w:val="00CD1837"/>
    <w:rsid w:val="00CD26EB"/>
    <w:rsid w:val="00CD279E"/>
    <w:rsid w:val="00CD27F0"/>
    <w:rsid w:val="00CD303E"/>
    <w:rsid w:val="00CD321D"/>
    <w:rsid w:val="00CD40F1"/>
    <w:rsid w:val="00CD4851"/>
    <w:rsid w:val="00CD56A6"/>
    <w:rsid w:val="00CD5B05"/>
    <w:rsid w:val="00CD5FA6"/>
    <w:rsid w:val="00CD60D9"/>
    <w:rsid w:val="00CD66CC"/>
    <w:rsid w:val="00CD6DEE"/>
    <w:rsid w:val="00CD773D"/>
    <w:rsid w:val="00CE1736"/>
    <w:rsid w:val="00CE20C5"/>
    <w:rsid w:val="00CE443F"/>
    <w:rsid w:val="00CE4C58"/>
    <w:rsid w:val="00CE4FD6"/>
    <w:rsid w:val="00CE68FF"/>
    <w:rsid w:val="00CE6A77"/>
    <w:rsid w:val="00CE6BA5"/>
    <w:rsid w:val="00CE79CC"/>
    <w:rsid w:val="00CE7A1E"/>
    <w:rsid w:val="00CF0895"/>
    <w:rsid w:val="00CF1F76"/>
    <w:rsid w:val="00CF24F3"/>
    <w:rsid w:val="00CF33BF"/>
    <w:rsid w:val="00CF36B5"/>
    <w:rsid w:val="00CF3830"/>
    <w:rsid w:val="00CF3B8A"/>
    <w:rsid w:val="00CF3E31"/>
    <w:rsid w:val="00CF49A0"/>
    <w:rsid w:val="00CF67F7"/>
    <w:rsid w:val="00CF69D4"/>
    <w:rsid w:val="00CF6D18"/>
    <w:rsid w:val="00CF6E1D"/>
    <w:rsid w:val="00D0007D"/>
    <w:rsid w:val="00D001CD"/>
    <w:rsid w:val="00D004C0"/>
    <w:rsid w:val="00D01397"/>
    <w:rsid w:val="00D01D10"/>
    <w:rsid w:val="00D02001"/>
    <w:rsid w:val="00D0202E"/>
    <w:rsid w:val="00D058B7"/>
    <w:rsid w:val="00D059CA"/>
    <w:rsid w:val="00D05E24"/>
    <w:rsid w:val="00D06111"/>
    <w:rsid w:val="00D078FF"/>
    <w:rsid w:val="00D109A7"/>
    <w:rsid w:val="00D12B69"/>
    <w:rsid w:val="00D149B9"/>
    <w:rsid w:val="00D150A9"/>
    <w:rsid w:val="00D154AF"/>
    <w:rsid w:val="00D1656A"/>
    <w:rsid w:val="00D165D9"/>
    <w:rsid w:val="00D16998"/>
    <w:rsid w:val="00D16DE9"/>
    <w:rsid w:val="00D177BD"/>
    <w:rsid w:val="00D17BC6"/>
    <w:rsid w:val="00D224A3"/>
    <w:rsid w:val="00D2259E"/>
    <w:rsid w:val="00D24C09"/>
    <w:rsid w:val="00D24E45"/>
    <w:rsid w:val="00D24ED8"/>
    <w:rsid w:val="00D259BD"/>
    <w:rsid w:val="00D26469"/>
    <w:rsid w:val="00D2649B"/>
    <w:rsid w:val="00D30747"/>
    <w:rsid w:val="00D30DFF"/>
    <w:rsid w:val="00D31568"/>
    <w:rsid w:val="00D31780"/>
    <w:rsid w:val="00D33680"/>
    <w:rsid w:val="00D35300"/>
    <w:rsid w:val="00D353C5"/>
    <w:rsid w:val="00D35D35"/>
    <w:rsid w:val="00D35D68"/>
    <w:rsid w:val="00D35E56"/>
    <w:rsid w:val="00D368E4"/>
    <w:rsid w:val="00D37627"/>
    <w:rsid w:val="00D378F2"/>
    <w:rsid w:val="00D4105B"/>
    <w:rsid w:val="00D41E05"/>
    <w:rsid w:val="00D42AB6"/>
    <w:rsid w:val="00D42C0B"/>
    <w:rsid w:val="00D42D43"/>
    <w:rsid w:val="00D42E24"/>
    <w:rsid w:val="00D44D24"/>
    <w:rsid w:val="00D470B7"/>
    <w:rsid w:val="00D4750E"/>
    <w:rsid w:val="00D4784D"/>
    <w:rsid w:val="00D479F3"/>
    <w:rsid w:val="00D504E6"/>
    <w:rsid w:val="00D50C56"/>
    <w:rsid w:val="00D515F9"/>
    <w:rsid w:val="00D52D9D"/>
    <w:rsid w:val="00D53ADC"/>
    <w:rsid w:val="00D53B20"/>
    <w:rsid w:val="00D549F0"/>
    <w:rsid w:val="00D55AA4"/>
    <w:rsid w:val="00D61AF0"/>
    <w:rsid w:val="00D6439B"/>
    <w:rsid w:val="00D64F82"/>
    <w:rsid w:val="00D660F7"/>
    <w:rsid w:val="00D66CA7"/>
    <w:rsid w:val="00D702ED"/>
    <w:rsid w:val="00D7066C"/>
    <w:rsid w:val="00D72801"/>
    <w:rsid w:val="00D73AFA"/>
    <w:rsid w:val="00D73C35"/>
    <w:rsid w:val="00D74677"/>
    <w:rsid w:val="00D75F29"/>
    <w:rsid w:val="00D761DF"/>
    <w:rsid w:val="00D767F6"/>
    <w:rsid w:val="00D77363"/>
    <w:rsid w:val="00D8296B"/>
    <w:rsid w:val="00D82BA8"/>
    <w:rsid w:val="00D845D8"/>
    <w:rsid w:val="00D84A30"/>
    <w:rsid w:val="00D86698"/>
    <w:rsid w:val="00D86910"/>
    <w:rsid w:val="00D86AB1"/>
    <w:rsid w:val="00D86EC9"/>
    <w:rsid w:val="00D86F63"/>
    <w:rsid w:val="00D87459"/>
    <w:rsid w:val="00D87CD3"/>
    <w:rsid w:val="00D909EA"/>
    <w:rsid w:val="00D915D9"/>
    <w:rsid w:val="00D916BC"/>
    <w:rsid w:val="00D91A0E"/>
    <w:rsid w:val="00D94BC2"/>
    <w:rsid w:val="00D959B8"/>
    <w:rsid w:val="00D959D3"/>
    <w:rsid w:val="00D95B04"/>
    <w:rsid w:val="00DA06EB"/>
    <w:rsid w:val="00DA0B36"/>
    <w:rsid w:val="00DA101C"/>
    <w:rsid w:val="00DA11BF"/>
    <w:rsid w:val="00DA125C"/>
    <w:rsid w:val="00DA1A6B"/>
    <w:rsid w:val="00DA1A98"/>
    <w:rsid w:val="00DA1CA5"/>
    <w:rsid w:val="00DA386E"/>
    <w:rsid w:val="00DA4338"/>
    <w:rsid w:val="00DA5ABB"/>
    <w:rsid w:val="00DA6208"/>
    <w:rsid w:val="00DA6B7F"/>
    <w:rsid w:val="00DA6D85"/>
    <w:rsid w:val="00DA6D90"/>
    <w:rsid w:val="00DA7575"/>
    <w:rsid w:val="00DA7AF8"/>
    <w:rsid w:val="00DB143E"/>
    <w:rsid w:val="00DB2384"/>
    <w:rsid w:val="00DB244E"/>
    <w:rsid w:val="00DB4BF2"/>
    <w:rsid w:val="00DB5391"/>
    <w:rsid w:val="00DB5AC0"/>
    <w:rsid w:val="00DB637B"/>
    <w:rsid w:val="00DB64E8"/>
    <w:rsid w:val="00DB7153"/>
    <w:rsid w:val="00DB7E91"/>
    <w:rsid w:val="00DB7F7D"/>
    <w:rsid w:val="00DC03D4"/>
    <w:rsid w:val="00DC11E1"/>
    <w:rsid w:val="00DC29EC"/>
    <w:rsid w:val="00DC3648"/>
    <w:rsid w:val="00DC3F3C"/>
    <w:rsid w:val="00DC41E7"/>
    <w:rsid w:val="00DC5490"/>
    <w:rsid w:val="00DC65ED"/>
    <w:rsid w:val="00DC6EDF"/>
    <w:rsid w:val="00DD052A"/>
    <w:rsid w:val="00DD09EB"/>
    <w:rsid w:val="00DD2239"/>
    <w:rsid w:val="00DD2C7B"/>
    <w:rsid w:val="00DD2ECD"/>
    <w:rsid w:val="00DD3307"/>
    <w:rsid w:val="00DD4709"/>
    <w:rsid w:val="00DD58E0"/>
    <w:rsid w:val="00DD747D"/>
    <w:rsid w:val="00DD76FF"/>
    <w:rsid w:val="00DE3574"/>
    <w:rsid w:val="00DE376E"/>
    <w:rsid w:val="00DE3801"/>
    <w:rsid w:val="00DE44EB"/>
    <w:rsid w:val="00DE540F"/>
    <w:rsid w:val="00DF021F"/>
    <w:rsid w:val="00DF061C"/>
    <w:rsid w:val="00DF26FB"/>
    <w:rsid w:val="00DF31DF"/>
    <w:rsid w:val="00DF57BD"/>
    <w:rsid w:val="00DF5CD2"/>
    <w:rsid w:val="00DF6937"/>
    <w:rsid w:val="00DF7648"/>
    <w:rsid w:val="00E01765"/>
    <w:rsid w:val="00E038B0"/>
    <w:rsid w:val="00E03A07"/>
    <w:rsid w:val="00E06E6C"/>
    <w:rsid w:val="00E075A1"/>
    <w:rsid w:val="00E07F8E"/>
    <w:rsid w:val="00E10193"/>
    <w:rsid w:val="00E1185B"/>
    <w:rsid w:val="00E11B44"/>
    <w:rsid w:val="00E12998"/>
    <w:rsid w:val="00E1299B"/>
    <w:rsid w:val="00E12FE7"/>
    <w:rsid w:val="00E13322"/>
    <w:rsid w:val="00E14D73"/>
    <w:rsid w:val="00E14F16"/>
    <w:rsid w:val="00E157F6"/>
    <w:rsid w:val="00E16C9D"/>
    <w:rsid w:val="00E170CD"/>
    <w:rsid w:val="00E20185"/>
    <w:rsid w:val="00E20AA6"/>
    <w:rsid w:val="00E20BDB"/>
    <w:rsid w:val="00E22617"/>
    <w:rsid w:val="00E23592"/>
    <w:rsid w:val="00E241A0"/>
    <w:rsid w:val="00E241AF"/>
    <w:rsid w:val="00E243A9"/>
    <w:rsid w:val="00E25BEA"/>
    <w:rsid w:val="00E26F1E"/>
    <w:rsid w:val="00E2708F"/>
    <w:rsid w:val="00E27E52"/>
    <w:rsid w:val="00E30068"/>
    <w:rsid w:val="00E32325"/>
    <w:rsid w:val="00E32830"/>
    <w:rsid w:val="00E32A7E"/>
    <w:rsid w:val="00E33B37"/>
    <w:rsid w:val="00E343E1"/>
    <w:rsid w:val="00E349D0"/>
    <w:rsid w:val="00E36C06"/>
    <w:rsid w:val="00E41EC0"/>
    <w:rsid w:val="00E41F7D"/>
    <w:rsid w:val="00E44150"/>
    <w:rsid w:val="00E44ABA"/>
    <w:rsid w:val="00E44CC9"/>
    <w:rsid w:val="00E45836"/>
    <w:rsid w:val="00E46372"/>
    <w:rsid w:val="00E47441"/>
    <w:rsid w:val="00E474FE"/>
    <w:rsid w:val="00E47685"/>
    <w:rsid w:val="00E47736"/>
    <w:rsid w:val="00E51465"/>
    <w:rsid w:val="00E51FDA"/>
    <w:rsid w:val="00E529F6"/>
    <w:rsid w:val="00E53BCD"/>
    <w:rsid w:val="00E54EFB"/>
    <w:rsid w:val="00E55B42"/>
    <w:rsid w:val="00E571BB"/>
    <w:rsid w:val="00E60A35"/>
    <w:rsid w:val="00E60AAE"/>
    <w:rsid w:val="00E60F7A"/>
    <w:rsid w:val="00E626B9"/>
    <w:rsid w:val="00E63812"/>
    <w:rsid w:val="00E63FB3"/>
    <w:rsid w:val="00E64DB9"/>
    <w:rsid w:val="00E652F2"/>
    <w:rsid w:val="00E65EBB"/>
    <w:rsid w:val="00E65F15"/>
    <w:rsid w:val="00E6697A"/>
    <w:rsid w:val="00E676F5"/>
    <w:rsid w:val="00E67904"/>
    <w:rsid w:val="00E67990"/>
    <w:rsid w:val="00E7040D"/>
    <w:rsid w:val="00E72165"/>
    <w:rsid w:val="00E72E34"/>
    <w:rsid w:val="00E74CFA"/>
    <w:rsid w:val="00E756DA"/>
    <w:rsid w:val="00E7585F"/>
    <w:rsid w:val="00E76820"/>
    <w:rsid w:val="00E779A6"/>
    <w:rsid w:val="00E805EC"/>
    <w:rsid w:val="00E81C16"/>
    <w:rsid w:val="00E81E21"/>
    <w:rsid w:val="00E821EE"/>
    <w:rsid w:val="00E825BE"/>
    <w:rsid w:val="00E82E4B"/>
    <w:rsid w:val="00E8368D"/>
    <w:rsid w:val="00E86786"/>
    <w:rsid w:val="00E87C19"/>
    <w:rsid w:val="00E908BF"/>
    <w:rsid w:val="00E90911"/>
    <w:rsid w:val="00E9137E"/>
    <w:rsid w:val="00E91823"/>
    <w:rsid w:val="00E946D0"/>
    <w:rsid w:val="00E9486F"/>
    <w:rsid w:val="00E94A0B"/>
    <w:rsid w:val="00E964F9"/>
    <w:rsid w:val="00E96775"/>
    <w:rsid w:val="00E97862"/>
    <w:rsid w:val="00E97870"/>
    <w:rsid w:val="00EA00A7"/>
    <w:rsid w:val="00EA0B50"/>
    <w:rsid w:val="00EA1426"/>
    <w:rsid w:val="00EA1693"/>
    <w:rsid w:val="00EA1E6C"/>
    <w:rsid w:val="00EA2352"/>
    <w:rsid w:val="00EA244F"/>
    <w:rsid w:val="00EA2E8A"/>
    <w:rsid w:val="00EA5459"/>
    <w:rsid w:val="00EA6C17"/>
    <w:rsid w:val="00EA6DA1"/>
    <w:rsid w:val="00EA7A94"/>
    <w:rsid w:val="00EB0B50"/>
    <w:rsid w:val="00EB1517"/>
    <w:rsid w:val="00EB2206"/>
    <w:rsid w:val="00EB2C13"/>
    <w:rsid w:val="00EB311E"/>
    <w:rsid w:val="00EB32B4"/>
    <w:rsid w:val="00EB3D52"/>
    <w:rsid w:val="00EB4010"/>
    <w:rsid w:val="00EB466E"/>
    <w:rsid w:val="00EB66BA"/>
    <w:rsid w:val="00EC1037"/>
    <w:rsid w:val="00EC1BFD"/>
    <w:rsid w:val="00EC2486"/>
    <w:rsid w:val="00EC25BE"/>
    <w:rsid w:val="00EC3EB9"/>
    <w:rsid w:val="00EC56D3"/>
    <w:rsid w:val="00EC5A81"/>
    <w:rsid w:val="00EC5B95"/>
    <w:rsid w:val="00EC60F2"/>
    <w:rsid w:val="00ED0BB5"/>
    <w:rsid w:val="00ED0CBA"/>
    <w:rsid w:val="00ED1CB0"/>
    <w:rsid w:val="00ED20D0"/>
    <w:rsid w:val="00ED2C96"/>
    <w:rsid w:val="00ED2CE0"/>
    <w:rsid w:val="00ED35CF"/>
    <w:rsid w:val="00ED3726"/>
    <w:rsid w:val="00ED3A0A"/>
    <w:rsid w:val="00ED3C25"/>
    <w:rsid w:val="00ED3CFB"/>
    <w:rsid w:val="00ED65C3"/>
    <w:rsid w:val="00ED6856"/>
    <w:rsid w:val="00ED69D1"/>
    <w:rsid w:val="00ED6E18"/>
    <w:rsid w:val="00ED708C"/>
    <w:rsid w:val="00ED781A"/>
    <w:rsid w:val="00EE0E20"/>
    <w:rsid w:val="00EE0EA5"/>
    <w:rsid w:val="00EE28B7"/>
    <w:rsid w:val="00EE55D4"/>
    <w:rsid w:val="00EE60C3"/>
    <w:rsid w:val="00EE631B"/>
    <w:rsid w:val="00EE6654"/>
    <w:rsid w:val="00EF0AC0"/>
    <w:rsid w:val="00EF21E0"/>
    <w:rsid w:val="00EF58E4"/>
    <w:rsid w:val="00EF65E1"/>
    <w:rsid w:val="00EF725F"/>
    <w:rsid w:val="00F0029F"/>
    <w:rsid w:val="00F00936"/>
    <w:rsid w:val="00F00BED"/>
    <w:rsid w:val="00F01692"/>
    <w:rsid w:val="00F02771"/>
    <w:rsid w:val="00F051B9"/>
    <w:rsid w:val="00F05878"/>
    <w:rsid w:val="00F06042"/>
    <w:rsid w:val="00F0609A"/>
    <w:rsid w:val="00F1003F"/>
    <w:rsid w:val="00F1011D"/>
    <w:rsid w:val="00F11240"/>
    <w:rsid w:val="00F12ED3"/>
    <w:rsid w:val="00F12EF7"/>
    <w:rsid w:val="00F13153"/>
    <w:rsid w:val="00F1459C"/>
    <w:rsid w:val="00F14D68"/>
    <w:rsid w:val="00F14E13"/>
    <w:rsid w:val="00F152EA"/>
    <w:rsid w:val="00F15742"/>
    <w:rsid w:val="00F15A43"/>
    <w:rsid w:val="00F15F8B"/>
    <w:rsid w:val="00F16096"/>
    <w:rsid w:val="00F16437"/>
    <w:rsid w:val="00F16A31"/>
    <w:rsid w:val="00F16F40"/>
    <w:rsid w:val="00F172C3"/>
    <w:rsid w:val="00F1730E"/>
    <w:rsid w:val="00F17D2D"/>
    <w:rsid w:val="00F20C7A"/>
    <w:rsid w:val="00F21EC6"/>
    <w:rsid w:val="00F235D3"/>
    <w:rsid w:val="00F237DC"/>
    <w:rsid w:val="00F23BBB"/>
    <w:rsid w:val="00F24FD1"/>
    <w:rsid w:val="00F251CA"/>
    <w:rsid w:val="00F258DE"/>
    <w:rsid w:val="00F265FB"/>
    <w:rsid w:val="00F30F31"/>
    <w:rsid w:val="00F31D28"/>
    <w:rsid w:val="00F31F2D"/>
    <w:rsid w:val="00F3261D"/>
    <w:rsid w:val="00F32C12"/>
    <w:rsid w:val="00F32E38"/>
    <w:rsid w:val="00F3315E"/>
    <w:rsid w:val="00F33F08"/>
    <w:rsid w:val="00F346D1"/>
    <w:rsid w:val="00F34C97"/>
    <w:rsid w:val="00F34E6D"/>
    <w:rsid w:val="00F3551C"/>
    <w:rsid w:val="00F35722"/>
    <w:rsid w:val="00F35B0F"/>
    <w:rsid w:val="00F361A8"/>
    <w:rsid w:val="00F36513"/>
    <w:rsid w:val="00F3699B"/>
    <w:rsid w:val="00F36E51"/>
    <w:rsid w:val="00F372DF"/>
    <w:rsid w:val="00F3755A"/>
    <w:rsid w:val="00F40D62"/>
    <w:rsid w:val="00F41077"/>
    <w:rsid w:val="00F41240"/>
    <w:rsid w:val="00F451E3"/>
    <w:rsid w:val="00F454B9"/>
    <w:rsid w:val="00F45EA2"/>
    <w:rsid w:val="00F4620D"/>
    <w:rsid w:val="00F471AB"/>
    <w:rsid w:val="00F5101C"/>
    <w:rsid w:val="00F51282"/>
    <w:rsid w:val="00F521A6"/>
    <w:rsid w:val="00F5326A"/>
    <w:rsid w:val="00F5380D"/>
    <w:rsid w:val="00F54EE3"/>
    <w:rsid w:val="00F560A4"/>
    <w:rsid w:val="00F57577"/>
    <w:rsid w:val="00F5767E"/>
    <w:rsid w:val="00F57A65"/>
    <w:rsid w:val="00F57B26"/>
    <w:rsid w:val="00F57FA3"/>
    <w:rsid w:val="00F60B58"/>
    <w:rsid w:val="00F60FE4"/>
    <w:rsid w:val="00F61028"/>
    <w:rsid w:val="00F61F61"/>
    <w:rsid w:val="00F626E5"/>
    <w:rsid w:val="00F627C8"/>
    <w:rsid w:val="00F644D2"/>
    <w:rsid w:val="00F648C4"/>
    <w:rsid w:val="00F64A7C"/>
    <w:rsid w:val="00F655BC"/>
    <w:rsid w:val="00F65E7A"/>
    <w:rsid w:val="00F6613F"/>
    <w:rsid w:val="00F70C2D"/>
    <w:rsid w:val="00F71390"/>
    <w:rsid w:val="00F714DE"/>
    <w:rsid w:val="00F71E64"/>
    <w:rsid w:val="00F72451"/>
    <w:rsid w:val="00F72E07"/>
    <w:rsid w:val="00F73A1E"/>
    <w:rsid w:val="00F7450A"/>
    <w:rsid w:val="00F75148"/>
    <w:rsid w:val="00F77706"/>
    <w:rsid w:val="00F77B0F"/>
    <w:rsid w:val="00F82954"/>
    <w:rsid w:val="00F8362F"/>
    <w:rsid w:val="00F84188"/>
    <w:rsid w:val="00F84F04"/>
    <w:rsid w:val="00F85DAF"/>
    <w:rsid w:val="00F86CD1"/>
    <w:rsid w:val="00F87697"/>
    <w:rsid w:val="00F90388"/>
    <w:rsid w:val="00F923DF"/>
    <w:rsid w:val="00F93C0C"/>
    <w:rsid w:val="00F9425C"/>
    <w:rsid w:val="00F945A1"/>
    <w:rsid w:val="00F96D93"/>
    <w:rsid w:val="00F973D1"/>
    <w:rsid w:val="00F974AE"/>
    <w:rsid w:val="00F979A5"/>
    <w:rsid w:val="00F97D78"/>
    <w:rsid w:val="00FA065F"/>
    <w:rsid w:val="00FA0EF1"/>
    <w:rsid w:val="00FA23E6"/>
    <w:rsid w:val="00FA250B"/>
    <w:rsid w:val="00FA2BD1"/>
    <w:rsid w:val="00FA473F"/>
    <w:rsid w:val="00FA4CAC"/>
    <w:rsid w:val="00FA5B78"/>
    <w:rsid w:val="00FA6E24"/>
    <w:rsid w:val="00FB1468"/>
    <w:rsid w:val="00FB1BD0"/>
    <w:rsid w:val="00FB458F"/>
    <w:rsid w:val="00FB4F70"/>
    <w:rsid w:val="00FB7620"/>
    <w:rsid w:val="00FB7F23"/>
    <w:rsid w:val="00FC0818"/>
    <w:rsid w:val="00FC0B87"/>
    <w:rsid w:val="00FC0DD3"/>
    <w:rsid w:val="00FC25E1"/>
    <w:rsid w:val="00FC32F3"/>
    <w:rsid w:val="00FC4237"/>
    <w:rsid w:val="00FC61B5"/>
    <w:rsid w:val="00FC6B45"/>
    <w:rsid w:val="00FC6C34"/>
    <w:rsid w:val="00FC724F"/>
    <w:rsid w:val="00FC7279"/>
    <w:rsid w:val="00FD09E1"/>
    <w:rsid w:val="00FD1863"/>
    <w:rsid w:val="00FD377C"/>
    <w:rsid w:val="00FD3E8D"/>
    <w:rsid w:val="00FD407A"/>
    <w:rsid w:val="00FD432D"/>
    <w:rsid w:val="00FD45E0"/>
    <w:rsid w:val="00FD4CD2"/>
    <w:rsid w:val="00FD5B3A"/>
    <w:rsid w:val="00FD6E30"/>
    <w:rsid w:val="00FD745A"/>
    <w:rsid w:val="00FD7E56"/>
    <w:rsid w:val="00FE1A81"/>
    <w:rsid w:val="00FE20CC"/>
    <w:rsid w:val="00FE2511"/>
    <w:rsid w:val="00FE2562"/>
    <w:rsid w:val="00FE2E96"/>
    <w:rsid w:val="00FE4DBA"/>
    <w:rsid w:val="00FE5442"/>
    <w:rsid w:val="00FE5F6A"/>
    <w:rsid w:val="00FE61D6"/>
    <w:rsid w:val="00FE747D"/>
    <w:rsid w:val="00FF0E11"/>
    <w:rsid w:val="00FF0E76"/>
    <w:rsid w:val="00FF2CF5"/>
    <w:rsid w:val="00FF3693"/>
    <w:rsid w:val="00FF402F"/>
    <w:rsid w:val="00FF4379"/>
    <w:rsid w:val="00FF5FB1"/>
    <w:rsid w:val="00FF6945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915A06-D302-42F0-BB89-35997450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24C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4C0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F36513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C36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BE54-B96D-40AE-BBB3-DFBEED5A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zaverecna_prace_formular_2017+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PRÁCE - návrh</vt:lpstr>
    </vt:vector>
  </TitlesOfParts>
  <Company>Masarykova Univerzita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PRÁCE - návrh</dc:title>
  <dc:subject/>
  <dc:creator>Bloudickova</dc:creator>
  <cp:keywords/>
  <dc:description/>
  <cp:lastModifiedBy>miro miro</cp:lastModifiedBy>
  <cp:revision>4</cp:revision>
  <dcterms:created xsi:type="dcterms:W3CDTF">2017-10-31T22:25:00Z</dcterms:created>
  <dcterms:modified xsi:type="dcterms:W3CDTF">2017-10-31T22:27:00Z</dcterms:modified>
</cp:coreProperties>
</file>